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96" w:type="dxa"/>
        <w:tblInd w:w="-289" w:type="dxa"/>
        <w:tblLook w:val="04A0" w:firstRow="1" w:lastRow="0" w:firstColumn="1" w:lastColumn="0" w:noHBand="0" w:noVBand="1"/>
      </w:tblPr>
      <w:tblGrid>
        <w:gridCol w:w="2263"/>
        <w:gridCol w:w="4253"/>
        <w:gridCol w:w="3402"/>
        <w:gridCol w:w="4678"/>
      </w:tblGrid>
      <w:tr w:rsidR="00856808" w:rsidRPr="00856808" w14:paraId="07A37B38" w14:textId="77777777" w:rsidTr="00856808">
        <w:tc>
          <w:tcPr>
            <w:tcW w:w="2263" w:type="dxa"/>
            <w:shd w:val="clear" w:color="auto" w:fill="EE7203"/>
          </w:tcPr>
          <w:p w14:paraId="757DC61A" w14:textId="57709103" w:rsidR="003B1587" w:rsidRPr="00856808" w:rsidRDefault="003B1587" w:rsidP="0029784B">
            <w:pPr>
              <w:rPr>
                <w:b/>
                <w:bCs/>
                <w:color w:val="FFFFFF" w:themeColor="background1"/>
              </w:rPr>
            </w:pPr>
            <w:r w:rsidRPr="00856808">
              <w:rPr>
                <w:i/>
                <w:iCs/>
                <w:color w:val="FFFFFF" w:themeColor="background1"/>
                <w:u w:val="single"/>
              </w:rPr>
              <w:t>Setting</w:t>
            </w:r>
            <w:r w:rsidRPr="00856808">
              <w:rPr>
                <w:color w:val="FFFFFF" w:themeColor="background1"/>
              </w:rPr>
              <w:t xml:space="preserve"> (who present, </w:t>
            </w:r>
            <w:proofErr w:type="gramStart"/>
            <w:r w:rsidRPr="00856808">
              <w:rPr>
                <w:color w:val="FFFFFF" w:themeColor="background1"/>
              </w:rPr>
              <w:t>where,</w:t>
            </w:r>
            <w:proofErr w:type="gramEnd"/>
            <w:r w:rsidRPr="00856808">
              <w:rPr>
                <w:color w:val="FFFFFF" w:themeColor="background1"/>
              </w:rPr>
              <w:t xml:space="preserve"> </w:t>
            </w:r>
            <w:r w:rsidR="00346F5D" w:rsidRPr="00856808">
              <w:rPr>
                <w:color w:val="FFFFFF" w:themeColor="background1"/>
              </w:rPr>
              <w:t>date/time</w:t>
            </w:r>
            <w:r w:rsidRPr="00856808">
              <w:rPr>
                <w:color w:val="FFFFFF" w:themeColor="background1"/>
              </w:rPr>
              <w:t>?)</w:t>
            </w:r>
          </w:p>
        </w:tc>
        <w:tc>
          <w:tcPr>
            <w:tcW w:w="4253" w:type="dxa"/>
            <w:shd w:val="clear" w:color="auto" w:fill="EE7203"/>
          </w:tcPr>
          <w:p w14:paraId="7525C928" w14:textId="77777777" w:rsidR="003B1587" w:rsidRPr="00856808" w:rsidRDefault="003B1587" w:rsidP="0029784B">
            <w:pPr>
              <w:rPr>
                <w:color w:val="FFFFFF" w:themeColor="background1"/>
              </w:rPr>
            </w:pPr>
            <w:r w:rsidRPr="00856808">
              <w:rPr>
                <w:b/>
                <w:bCs/>
                <w:i/>
                <w:iCs/>
                <w:color w:val="FFFFFF" w:themeColor="background1"/>
                <w:u w:val="single"/>
              </w:rPr>
              <w:t>A</w:t>
            </w:r>
            <w:r w:rsidRPr="00856808">
              <w:rPr>
                <w:i/>
                <w:iCs/>
                <w:color w:val="FFFFFF" w:themeColor="background1"/>
                <w:u w:val="single"/>
              </w:rPr>
              <w:t>ntecedent</w:t>
            </w:r>
            <w:r w:rsidRPr="00856808">
              <w:rPr>
                <w:color w:val="FFFFFF" w:themeColor="background1"/>
              </w:rPr>
              <w:t xml:space="preserve"> (what happened before the behaviour/s)</w:t>
            </w:r>
          </w:p>
        </w:tc>
        <w:tc>
          <w:tcPr>
            <w:tcW w:w="3402" w:type="dxa"/>
            <w:shd w:val="clear" w:color="auto" w:fill="EE7203"/>
          </w:tcPr>
          <w:p w14:paraId="45A2EB28" w14:textId="77777777" w:rsidR="003B1587" w:rsidRPr="00856808" w:rsidRDefault="003B1587" w:rsidP="0029784B">
            <w:pPr>
              <w:rPr>
                <w:color w:val="FFFFFF" w:themeColor="background1"/>
              </w:rPr>
            </w:pPr>
            <w:r w:rsidRPr="00856808">
              <w:rPr>
                <w:b/>
                <w:bCs/>
                <w:i/>
                <w:iCs/>
                <w:color w:val="FFFFFF" w:themeColor="background1"/>
                <w:u w:val="single"/>
              </w:rPr>
              <w:t>B</w:t>
            </w:r>
            <w:r w:rsidRPr="00856808">
              <w:rPr>
                <w:i/>
                <w:iCs/>
                <w:color w:val="FFFFFF" w:themeColor="background1"/>
                <w:u w:val="single"/>
              </w:rPr>
              <w:t>ehaviour/s</w:t>
            </w:r>
            <w:r w:rsidRPr="00856808">
              <w:rPr>
                <w:color w:val="FFFFFF" w:themeColor="background1"/>
              </w:rPr>
              <w:t xml:space="preserve"> (description of what the behaviour looks like)</w:t>
            </w:r>
          </w:p>
        </w:tc>
        <w:tc>
          <w:tcPr>
            <w:tcW w:w="4678" w:type="dxa"/>
            <w:shd w:val="clear" w:color="auto" w:fill="EE7203"/>
          </w:tcPr>
          <w:p w14:paraId="16243F77" w14:textId="77777777" w:rsidR="003B1587" w:rsidRPr="00856808" w:rsidRDefault="003B1587" w:rsidP="0029784B">
            <w:pPr>
              <w:rPr>
                <w:color w:val="FFFFFF" w:themeColor="background1"/>
              </w:rPr>
            </w:pPr>
            <w:r w:rsidRPr="00856808">
              <w:rPr>
                <w:b/>
                <w:bCs/>
                <w:i/>
                <w:iCs/>
                <w:color w:val="FFFFFF" w:themeColor="background1"/>
                <w:u w:val="single"/>
              </w:rPr>
              <w:t>C</w:t>
            </w:r>
            <w:r w:rsidRPr="00856808">
              <w:rPr>
                <w:i/>
                <w:iCs/>
                <w:color w:val="FFFFFF" w:themeColor="background1"/>
                <w:u w:val="single"/>
              </w:rPr>
              <w:t>onsequence</w:t>
            </w:r>
            <w:r w:rsidRPr="00856808">
              <w:rPr>
                <w:color w:val="FFFFFF" w:themeColor="background1"/>
                <w:u w:val="single"/>
              </w:rPr>
              <w:t xml:space="preserve"> </w:t>
            </w:r>
            <w:r w:rsidRPr="00856808">
              <w:rPr>
                <w:color w:val="FFFFFF" w:themeColor="background1"/>
              </w:rPr>
              <w:t>(what happened after the behaviour/s happened)</w:t>
            </w:r>
          </w:p>
        </w:tc>
      </w:tr>
      <w:tr w:rsidR="003B1587" w14:paraId="251EBA9E" w14:textId="77777777" w:rsidTr="00856808">
        <w:trPr>
          <w:trHeight w:val="1518"/>
        </w:trPr>
        <w:tc>
          <w:tcPr>
            <w:tcW w:w="2263" w:type="dxa"/>
          </w:tcPr>
          <w:p w14:paraId="3824653F" w14:textId="77777777" w:rsidR="003B1587" w:rsidRDefault="003B1587" w:rsidP="0029784B"/>
          <w:p w14:paraId="110E2CFA" w14:textId="77777777" w:rsidR="003B1587" w:rsidRDefault="003B1587" w:rsidP="0029784B"/>
          <w:p w14:paraId="1D102473" w14:textId="77777777" w:rsidR="003B1587" w:rsidRDefault="003B1587" w:rsidP="0029784B"/>
          <w:p w14:paraId="7E6E8942" w14:textId="77777777" w:rsidR="003B1587" w:rsidRDefault="003B1587" w:rsidP="0029784B"/>
          <w:p w14:paraId="6C0EDF5B" w14:textId="77777777" w:rsidR="003B1587" w:rsidRDefault="003B1587" w:rsidP="0029784B"/>
          <w:p w14:paraId="2775B135" w14:textId="005CD036" w:rsidR="003B1587" w:rsidRDefault="003B1587" w:rsidP="0029784B"/>
        </w:tc>
        <w:tc>
          <w:tcPr>
            <w:tcW w:w="4253" w:type="dxa"/>
          </w:tcPr>
          <w:p w14:paraId="691BFCE4" w14:textId="77777777" w:rsidR="003B1587" w:rsidRDefault="003B1587" w:rsidP="0029784B"/>
        </w:tc>
        <w:tc>
          <w:tcPr>
            <w:tcW w:w="3402" w:type="dxa"/>
          </w:tcPr>
          <w:p w14:paraId="71C1B155" w14:textId="77777777" w:rsidR="003B1587" w:rsidRDefault="003B1587" w:rsidP="0029784B"/>
        </w:tc>
        <w:tc>
          <w:tcPr>
            <w:tcW w:w="4678" w:type="dxa"/>
          </w:tcPr>
          <w:p w14:paraId="2EBD0969" w14:textId="77777777" w:rsidR="003B1587" w:rsidRDefault="003B1587" w:rsidP="0029784B"/>
        </w:tc>
      </w:tr>
      <w:tr w:rsidR="003B1587" w14:paraId="5F1FD458" w14:textId="77777777" w:rsidTr="00856808">
        <w:tc>
          <w:tcPr>
            <w:tcW w:w="2263" w:type="dxa"/>
          </w:tcPr>
          <w:p w14:paraId="0D91CD71" w14:textId="77777777" w:rsidR="003B1587" w:rsidRDefault="003B1587" w:rsidP="0029784B"/>
          <w:p w14:paraId="17CE4249" w14:textId="77777777" w:rsidR="003B1587" w:rsidRDefault="003B1587" w:rsidP="0029784B"/>
          <w:p w14:paraId="2BFE91DB" w14:textId="77777777" w:rsidR="003B1587" w:rsidRDefault="003B1587" w:rsidP="0029784B"/>
          <w:p w14:paraId="6AFF89E0" w14:textId="77777777" w:rsidR="003B1587" w:rsidRDefault="003B1587" w:rsidP="0029784B"/>
          <w:p w14:paraId="41DA9172" w14:textId="77777777" w:rsidR="003B1587" w:rsidRDefault="003B1587" w:rsidP="0029784B"/>
          <w:p w14:paraId="25538D26" w14:textId="77777777" w:rsidR="003B1587" w:rsidRDefault="003B1587" w:rsidP="0029784B"/>
          <w:p w14:paraId="0A74D8B9" w14:textId="115AAE78" w:rsidR="003B1587" w:rsidRDefault="003B1587" w:rsidP="0029784B"/>
        </w:tc>
        <w:tc>
          <w:tcPr>
            <w:tcW w:w="4253" w:type="dxa"/>
          </w:tcPr>
          <w:p w14:paraId="3FAAE821" w14:textId="77777777" w:rsidR="003B1587" w:rsidRDefault="003B1587" w:rsidP="0029784B"/>
        </w:tc>
        <w:tc>
          <w:tcPr>
            <w:tcW w:w="3402" w:type="dxa"/>
          </w:tcPr>
          <w:p w14:paraId="1A98194D" w14:textId="77777777" w:rsidR="003B1587" w:rsidRDefault="003B1587" w:rsidP="0029784B"/>
        </w:tc>
        <w:tc>
          <w:tcPr>
            <w:tcW w:w="4678" w:type="dxa"/>
          </w:tcPr>
          <w:p w14:paraId="580F543F" w14:textId="77777777" w:rsidR="003B1587" w:rsidRDefault="003B1587" w:rsidP="0029784B"/>
        </w:tc>
      </w:tr>
      <w:tr w:rsidR="003B1587" w14:paraId="5C4A7D05" w14:textId="77777777" w:rsidTr="00856808">
        <w:tc>
          <w:tcPr>
            <w:tcW w:w="2263" w:type="dxa"/>
          </w:tcPr>
          <w:p w14:paraId="6DB5D173" w14:textId="77777777" w:rsidR="003B1587" w:rsidRDefault="003B1587" w:rsidP="0029784B"/>
          <w:p w14:paraId="3E7148C7" w14:textId="77777777" w:rsidR="003B1587" w:rsidRDefault="003B1587" w:rsidP="0029784B"/>
          <w:p w14:paraId="302E2E49" w14:textId="77777777" w:rsidR="003B1587" w:rsidRDefault="003B1587" w:rsidP="0029784B"/>
          <w:p w14:paraId="345E4FDC" w14:textId="77777777" w:rsidR="003B1587" w:rsidRDefault="003B1587" w:rsidP="0029784B"/>
          <w:p w14:paraId="150658D5" w14:textId="7C7AD47F" w:rsidR="003B1587" w:rsidRDefault="003B1587" w:rsidP="0029784B"/>
          <w:p w14:paraId="0F36F5A4" w14:textId="77777777" w:rsidR="00C97ED8" w:rsidRDefault="00C97ED8" w:rsidP="0029784B"/>
          <w:p w14:paraId="3C00892F" w14:textId="2F8AA0E5" w:rsidR="003B1587" w:rsidRDefault="003B1587" w:rsidP="0029784B"/>
        </w:tc>
        <w:tc>
          <w:tcPr>
            <w:tcW w:w="4253" w:type="dxa"/>
          </w:tcPr>
          <w:p w14:paraId="7B9BA3FE" w14:textId="77777777" w:rsidR="003B1587" w:rsidRDefault="003B1587" w:rsidP="0029784B"/>
        </w:tc>
        <w:tc>
          <w:tcPr>
            <w:tcW w:w="3402" w:type="dxa"/>
          </w:tcPr>
          <w:p w14:paraId="1CEF31E6" w14:textId="77777777" w:rsidR="003B1587" w:rsidRDefault="003B1587" w:rsidP="0029784B"/>
        </w:tc>
        <w:tc>
          <w:tcPr>
            <w:tcW w:w="4678" w:type="dxa"/>
          </w:tcPr>
          <w:p w14:paraId="1F5A0A51" w14:textId="77777777" w:rsidR="003B1587" w:rsidRDefault="003B1587" w:rsidP="0029784B"/>
        </w:tc>
      </w:tr>
      <w:tr w:rsidR="003B1587" w14:paraId="6D2EA1F0" w14:textId="77777777" w:rsidTr="00856808">
        <w:tc>
          <w:tcPr>
            <w:tcW w:w="2263" w:type="dxa"/>
          </w:tcPr>
          <w:p w14:paraId="331A34AC" w14:textId="77777777" w:rsidR="003B1587" w:rsidRDefault="003B1587" w:rsidP="0029784B"/>
          <w:p w14:paraId="7614EA20" w14:textId="77777777" w:rsidR="00DC3A8C" w:rsidRDefault="00DC3A8C" w:rsidP="0029784B"/>
          <w:p w14:paraId="511B7963" w14:textId="77777777" w:rsidR="00DC3A8C" w:rsidRDefault="00DC3A8C" w:rsidP="0029784B"/>
          <w:p w14:paraId="4E5D6188" w14:textId="77777777" w:rsidR="00DC3A8C" w:rsidRDefault="00DC3A8C" w:rsidP="0029784B"/>
          <w:p w14:paraId="3ED2984A" w14:textId="77777777" w:rsidR="00DC3A8C" w:rsidRDefault="00DC3A8C" w:rsidP="0029784B"/>
          <w:p w14:paraId="334EB26F" w14:textId="77777777" w:rsidR="00DC3A8C" w:rsidRDefault="00DC3A8C" w:rsidP="0029784B"/>
          <w:p w14:paraId="6111E6B7" w14:textId="30291671" w:rsidR="00DC3A8C" w:rsidRDefault="00DC3A8C" w:rsidP="0029784B"/>
        </w:tc>
        <w:tc>
          <w:tcPr>
            <w:tcW w:w="4253" w:type="dxa"/>
          </w:tcPr>
          <w:p w14:paraId="06CCE64E" w14:textId="77777777" w:rsidR="003B1587" w:rsidRDefault="003B1587" w:rsidP="0029784B"/>
        </w:tc>
        <w:tc>
          <w:tcPr>
            <w:tcW w:w="3402" w:type="dxa"/>
          </w:tcPr>
          <w:p w14:paraId="7DAC006B" w14:textId="77777777" w:rsidR="003B1587" w:rsidRDefault="003B1587" w:rsidP="0029784B"/>
        </w:tc>
        <w:tc>
          <w:tcPr>
            <w:tcW w:w="4678" w:type="dxa"/>
          </w:tcPr>
          <w:p w14:paraId="4A991104" w14:textId="77777777" w:rsidR="003B1587" w:rsidRDefault="003B1587" w:rsidP="0029784B"/>
        </w:tc>
      </w:tr>
      <w:tr w:rsidR="003B1587" w14:paraId="106BB3C2" w14:textId="77777777" w:rsidTr="00856808">
        <w:tc>
          <w:tcPr>
            <w:tcW w:w="2263" w:type="dxa"/>
          </w:tcPr>
          <w:p w14:paraId="497B8E00" w14:textId="77777777" w:rsidR="003B1587" w:rsidRDefault="003B1587" w:rsidP="0029784B"/>
          <w:p w14:paraId="34D4C689" w14:textId="25E94BC5" w:rsidR="00C97ED8" w:rsidRDefault="00C97ED8" w:rsidP="0029784B"/>
          <w:p w14:paraId="020C7C3E" w14:textId="3407086D" w:rsidR="00C97ED8" w:rsidRDefault="00C97ED8" w:rsidP="0029784B"/>
          <w:p w14:paraId="4EBB2350" w14:textId="7C4683DC" w:rsidR="00C97ED8" w:rsidRDefault="00C97ED8" w:rsidP="00C97ED8">
            <w:pPr>
              <w:ind w:firstLine="720"/>
            </w:pPr>
          </w:p>
          <w:p w14:paraId="383D79EC" w14:textId="77777777" w:rsidR="00C97ED8" w:rsidRDefault="00C97ED8" w:rsidP="00C97ED8">
            <w:pPr>
              <w:ind w:firstLine="720"/>
            </w:pPr>
          </w:p>
          <w:p w14:paraId="66012E61" w14:textId="4A7A3E76" w:rsidR="00C97ED8" w:rsidRDefault="00C97ED8" w:rsidP="0029784B"/>
        </w:tc>
        <w:tc>
          <w:tcPr>
            <w:tcW w:w="4253" w:type="dxa"/>
          </w:tcPr>
          <w:p w14:paraId="565D22F8" w14:textId="77777777" w:rsidR="003B1587" w:rsidRDefault="003B1587" w:rsidP="0029784B"/>
        </w:tc>
        <w:tc>
          <w:tcPr>
            <w:tcW w:w="3402" w:type="dxa"/>
          </w:tcPr>
          <w:p w14:paraId="4E1354DE" w14:textId="77777777" w:rsidR="003B1587" w:rsidRDefault="003B1587" w:rsidP="0029784B"/>
        </w:tc>
        <w:tc>
          <w:tcPr>
            <w:tcW w:w="4678" w:type="dxa"/>
          </w:tcPr>
          <w:p w14:paraId="56AB9B25" w14:textId="77777777" w:rsidR="003B1587" w:rsidRDefault="003B1587" w:rsidP="0029784B"/>
        </w:tc>
      </w:tr>
    </w:tbl>
    <w:p w14:paraId="722F6E6A" w14:textId="77777777" w:rsidR="00A21BF3" w:rsidRPr="00E62F0C" w:rsidRDefault="00856808" w:rsidP="00E62F0C"/>
    <w:sectPr w:rsidR="00A21BF3" w:rsidRPr="00E62F0C" w:rsidSect="0006348D">
      <w:headerReference w:type="default" r:id="rId10"/>
      <w:footerReference w:type="default" r:id="rId11"/>
      <w:headerReference w:type="first" r:id="rId12"/>
      <w:pgSz w:w="16838" w:h="11906" w:orient="landscape"/>
      <w:pgMar w:top="184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028F" w14:textId="77777777" w:rsidR="00347453" w:rsidRDefault="00347453" w:rsidP="0006348D">
      <w:pPr>
        <w:spacing w:after="0" w:line="240" w:lineRule="auto"/>
      </w:pPr>
      <w:r>
        <w:separator/>
      </w:r>
    </w:p>
  </w:endnote>
  <w:endnote w:type="continuationSeparator" w:id="0">
    <w:p w14:paraId="5011D98F" w14:textId="77777777" w:rsidR="00347453" w:rsidRDefault="00347453" w:rsidP="0006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2A25" w14:textId="77777777" w:rsidR="0006348D" w:rsidRDefault="00126D9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B29AC87" wp14:editId="28CC7071">
          <wp:simplePos x="0" y="0"/>
          <wp:positionH relativeFrom="page">
            <wp:posOffset>3669</wp:posOffset>
          </wp:positionH>
          <wp:positionV relativeFrom="paragraph">
            <wp:posOffset>-110490</wp:posOffset>
          </wp:positionV>
          <wp:extent cx="10684800" cy="70920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Charity_Landscape_A4_2pp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DAF6" w14:textId="77777777" w:rsidR="00347453" w:rsidRDefault="00347453" w:rsidP="0006348D">
      <w:pPr>
        <w:spacing w:after="0" w:line="240" w:lineRule="auto"/>
      </w:pPr>
      <w:r>
        <w:separator/>
      </w:r>
    </w:p>
  </w:footnote>
  <w:footnote w:type="continuationSeparator" w:id="0">
    <w:p w14:paraId="05CD5A5E" w14:textId="77777777" w:rsidR="00347453" w:rsidRDefault="00347453" w:rsidP="0006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39BF" w14:textId="77777777" w:rsidR="0006348D" w:rsidRDefault="00647C31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A444B89" wp14:editId="3912A3FB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10693577" cy="1981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_Landscap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3105" cy="198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AC72" w14:textId="77777777" w:rsidR="0006348D" w:rsidRDefault="000634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60257C5" wp14:editId="62EE0DA9">
          <wp:simplePos x="0" y="0"/>
          <wp:positionH relativeFrom="column">
            <wp:posOffset>-881380</wp:posOffset>
          </wp:positionH>
          <wp:positionV relativeFrom="paragraph">
            <wp:posOffset>-440994</wp:posOffset>
          </wp:positionV>
          <wp:extent cx="10670650" cy="1976953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_Landscape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650" cy="1976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CA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9B31902"/>
    <w:multiLevelType w:val="hybridMultilevel"/>
    <w:tmpl w:val="33CC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BC8"/>
    <w:multiLevelType w:val="hybridMultilevel"/>
    <w:tmpl w:val="4950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E530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452F61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2A41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D2F54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53"/>
    <w:rsid w:val="0004570B"/>
    <w:rsid w:val="0006348D"/>
    <w:rsid w:val="00074389"/>
    <w:rsid w:val="000B086D"/>
    <w:rsid w:val="000B3CDC"/>
    <w:rsid w:val="000C1A24"/>
    <w:rsid w:val="000C4592"/>
    <w:rsid w:val="00126D9B"/>
    <w:rsid w:val="002227FB"/>
    <w:rsid w:val="00346F5D"/>
    <w:rsid w:val="00347453"/>
    <w:rsid w:val="003B1587"/>
    <w:rsid w:val="0046791C"/>
    <w:rsid w:val="004B56B8"/>
    <w:rsid w:val="00584D6F"/>
    <w:rsid w:val="00647C31"/>
    <w:rsid w:val="006B71AD"/>
    <w:rsid w:val="00856808"/>
    <w:rsid w:val="008977F0"/>
    <w:rsid w:val="008C036B"/>
    <w:rsid w:val="009A43FB"/>
    <w:rsid w:val="009E617D"/>
    <w:rsid w:val="00A45457"/>
    <w:rsid w:val="00C97ED8"/>
    <w:rsid w:val="00D037DF"/>
    <w:rsid w:val="00D46B17"/>
    <w:rsid w:val="00DC3A8C"/>
    <w:rsid w:val="00E6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D53E6E"/>
  <w15:docId w15:val="{155C97D4-C0BC-4E94-A4AD-744B7E69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9B"/>
    <w:rPr>
      <w:rFonts w:ascii="Arial" w:hAnsi="Arial"/>
      <w:color w:val="646363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7FB"/>
    <w:pPr>
      <w:keepNext/>
      <w:keepLines/>
      <w:spacing w:before="240" w:after="240"/>
      <w:outlineLvl w:val="0"/>
    </w:pPr>
    <w:rPr>
      <w:rFonts w:eastAsiaTheme="majorEastAsia" w:cstheme="majorBidi"/>
      <w:b/>
      <w:color w:val="EE7203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7FB"/>
    <w:pPr>
      <w:keepNext/>
      <w:keepLines/>
      <w:spacing w:before="240" w:after="240"/>
      <w:outlineLvl w:val="1"/>
    </w:pPr>
    <w:rPr>
      <w:rFonts w:eastAsiaTheme="majorEastAsia" w:cstheme="majorBidi"/>
      <w:color w:val="0084B7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8D"/>
  </w:style>
  <w:style w:type="paragraph" w:styleId="Footer">
    <w:name w:val="footer"/>
    <w:basedOn w:val="Normal"/>
    <w:link w:val="FooterChar"/>
    <w:uiPriority w:val="99"/>
    <w:unhideWhenUsed/>
    <w:rsid w:val="0006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48D"/>
  </w:style>
  <w:style w:type="paragraph" w:styleId="BalloonText">
    <w:name w:val="Balloon Text"/>
    <w:basedOn w:val="Normal"/>
    <w:link w:val="BalloonTextChar"/>
    <w:uiPriority w:val="99"/>
    <w:semiHidden/>
    <w:unhideWhenUsed/>
    <w:rsid w:val="0006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27FB"/>
    <w:rPr>
      <w:rFonts w:ascii="Arial" w:eastAsiaTheme="majorEastAsia" w:hAnsi="Arial" w:cstheme="majorBidi"/>
      <w:b/>
      <w:color w:val="EE7203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27FB"/>
    <w:rPr>
      <w:rFonts w:ascii="Arial" w:eastAsiaTheme="majorEastAsia" w:hAnsi="Arial" w:cstheme="majorBidi"/>
      <w:color w:val="0084B7"/>
      <w:sz w:val="24"/>
      <w:szCs w:val="26"/>
    </w:rPr>
  </w:style>
  <w:style w:type="paragraph" w:customStyle="1" w:styleId="1Text">
    <w:name w:val="1 Text"/>
    <w:basedOn w:val="Normal"/>
    <w:rsid w:val="0004570B"/>
    <w:pPr>
      <w:spacing w:after="0" w:line="240" w:lineRule="exact"/>
    </w:pPr>
    <w:rPr>
      <w:rFonts w:eastAsia="Times New Roman" w:cs="Times New Roman"/>
      <w:color w:val="auto"/>
      <w:sz w:val="18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4570B"/>
    <w:pPr>
      <w:spacing w:after="120"/>
    </w:pPr>
    <w:rPr>
      <w:rFonts w:asciiTheme="minorHAnsi" w:hAnsiTheme="minorHAns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570B"/>
  </w:style>
  <w:style w:type="table" w:styleId="TableGrid">
    <w:name w:val="Table Grid"/>
    <w:basedOn w:val="TableNormal"/>
    <w:uiPriority w:val="39"/>
    <w:rsid w:val="0004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04570B"/>
    <w:pPr>
      <w:ind w:left="720"/>
      <w:contextualSpacing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Smith\Downloads\BA_Charity_Landscape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A9B13FD38624A9D4421C56A226A59" ma:contentTypeVersion="15" ma:contentTypeDescription="Create a new document." ma:contentTypeScope="" ma:versionID="18f0b351ab91e42d1dbd7a2e3ba9a129">
  <xsd:schema xmlns:xsd="http://www.w3.org/2001/XMLSchema" xmlns:xs="http://www.w3.org/2001/XMLSchema" xmlns:p="http://schemas.microsoft.com/office/2006/metadata/properties" xmlns:ns2="b2e6bf35-e9c9-417f-b569-389c26ecb6fb" xmlns:ns3="fddd08f7-79c0-41d7-9b33-e1eb6c50b38f" targetNamespace="http://schemas.microsoft.com/office/2006/metadata/properties" ma:root="true" ma:fieldsID="ccc9725be2eaf89be13bd99c8d8281c2" ns2:_="" ns3:_="">
    <xsd:import namespace="b2e6bf35-e9c9-417f-b569-389c26ecb6fb"/>
    <xsd:import namespace="fddd08f7-79c0-41d7-9b33-e1eb6c50b38f"/>
    <xsd:element name="properties">
      <xsd:complexType>
        <xsd:sequence>
          <xsd:element name="documentManagement">
            <xsd:complexType>
              <xsd:all>
                <xsd:element ref="ns2:_ModernAudienceTargetUserField" minOccurs="0"/>
                <xsd:element ref="ns2:_ModernAudienceAadObjectId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6bf35-e9c9-417f-b569-389c26ecb6fb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8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9" nillable="true" ma:displayName="AudienceIds" ma:list="{8062bf48-0e13-4cb7-ae28-81964238285c}" ma:internalName="_ModernAudienceAadObjectIds" ma:readOnly="true" ma:showField="_AadObjectIdForUser" ma:web="fddd08f7-79c0-41d7-9b33-e1eb6c50b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d08f7-79c0-41d7-9b33-e1eb6c50b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ModernAudienceTargetUserField xmlns="b2e6bf35-e9c9-417f-b569-389c26ecb6fb">
      <UserInfo>
        <DisplayName/>
        <AccountId xsi:nil="true"/>
        <AccountType/>
      </UserInfo>
    </_ModernAudienceTargetUserField>
  </documentManagement>
</p:properties>
</file>

<file path=customXml/itemProps1.xml><?xml version="1.0" encoding="utf-8"?>
<ds:datastoreItem xmlns:ds="http://schemas.openxmlformats.org/officeDocument/2006/customXml" ds:itemID="{0FBF68C7-9BCC-4E63-9AB3-C7CA9558A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25353-9151-457D-9479-06AA40937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6bf35-e9c9-417f-b569-389c26ecb6fb"/>
    <ds:schemaRef ds:uri="fddd08f7-79c0-41d7-9b33-e1eb6c50b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0D9F1-CD34-42CC-8A70-7E758C9D3980}">
  <ds:schemaRefs>
    <ds:schemaRef ds:uri="http://schemas.microsoft.com/office/2006/metadata/properties"/>
    <ds:schemaRef ds:uri="http://schemas.microsoft.com/office/infopath/2007/PartnerControls"/>
    <ds:schemaRef ds:uri="b2e6bf35-e9c9-417f-b569-389c26ecb6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BA_Charity_Landscape report template</Template>
  <TotalTime>2</TotalTime>
  <Pages>1</Pages>
  <Words>39</Words>
  <Characters>225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Smith</dc:creator>
  <cp:lastModifiedBy>Dan Thurman</cp:lastModifiedBy>
  <cp:revision>2</cp:revision>
  <dcterms:created xsi:type="dcterms:W3CDTF">2022-11-08T11:21:00Z</dcterms:created>
  <dcterms:modified xsi:type="dcterms:W3CDTF">2022-11-08T11:21:00Z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0x010100A6DA9B13FD38624A9D4421C56A226A59</vt:lpwstr>
  </property>
  <property fmtid="{D5CDD505-2E9C-101B-9397-08002B2CF9AE}" pid="3" name="Order">
    <vt:r8>30900</vt:r8>
  </property>
</Properties>
</file>