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24"/>
        <w:gridCol w:w="1305"/>
        <w:gridCol w:w="539"/>
        <w:gridCol w:w="1275"/>
        <w:gridCol w:w="524"/>
        <w:gridCol w:w="1634"/>
        <w:gridCol w:w="539"/>
        <w:gridCol w:w="285"/>
        <w:gridCol w:w="990"/>
        <w:gridCol w:w="15"/>
        <w:gridCol w:w="704"/>
      </w:tblGrid>
      <w:tr w:rsidR="00CE325D" w:rsidRPr="00CE325D" w14:paraId="3924A9CD" w14:textId="77777777" w:rsidTr="48569EF1">
        <w:tc>
          <w:tcPr>
            <w:tcW w:w="4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1A997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Name of referrer: </w:t>
            </w:r>
          </w:p>
        </w:tc>
        <w:tc>
          <w:tcPr>
            <w:tcW w:w="4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3ED55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Job Title: </w:t>
            </w:r>
          </w:p>
        </w:tc>
      </w:tr>
      <w:tr w:rsidR="00CE325D" w:rsidRPr="00CE325D" w14:paraId="6CA4CEE7" w14:textId="77777777" w:rsidTr="48569EF1">
        <w:tc>
          <w:tcPr>
            <w:tcW w:w="4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2E1BB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Referring School name and address: </w:t>
            </w:r>
          </w:p>
        </w:tc>
        <w:tc>
          <w:tcPr>
            <w:tcW w:w="4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AAEFA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Contact details: </w:t>
            </w:r>
          </w:p>
          <w:p w14:paraId="0D47AA2E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Phone: </w:t>
            </w:r>
          </w:p>
          <w:p w14:paraId="115855D8" w14:textId="7FC58CFF" w:rsidR="00CE325D" w:rsidRPr="00CE325D" w:rsidRDefault="00CE325D" w:rsidP="00885887">
            <w:pPr>
              <w:spacing w:after="120" w:line="252" w:lineRule="auto"/>
            </w:pPr>
            <w:r w:rsidRPr="00CE325D">
              <w:t>Email</w:t>
            </w:r>
            <w:r w:rsidR="00885887">
              <w:t>:</w:t>
            </w:r>
            <w:r w:rsidRPr="00CE325D">
              <w:t> </w:t>
            </w:r>
          </w:p>
          <w:p w14:paraId="04E1FC9D" w14:textId="332ECBDB" w:rsidR="00CE325D" w:rsidRPr="00CE325D" w:rsidRDefault="00CE325D" w:rsidP="00885887">
            <w:pPr>
              <w:spacing w:after="120" w:line="252" w:lineRule="auto"/>
            </w:pPr>
            <w:r w:rsidRPr="00CE325D">
              <w:t>Preference</w:t>
            </w:r>
            <w:r w:rsidR="00885887">
              <w:t>:</w:t>
            </w:r>
          </w:p>
        </w:tc>
      </w:tr>
      <w:tr w:rsidR="00CE325D" w:rsidRPr="00CE325D" w14:paraId="3B8421C2" w14:textId="77777777" w:rsidTr="48569EF1"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252C8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Pupil name: </w:t>
            </w:r>
          </w:p>
        </w:tc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E74A2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Year Group: </w:t>
            </w:r>
          </w:p>
        </w:tc>
        <w:tc>
          <w:tcPr>
            <w:tcW w:w="2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D4A9C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D.O.B: </w:t>
            </w:r>
          </w:p>
        </w:tc>
      </w:tr>
      <w:tr w:rsidR="00CE325D" w:rsidRPr="00CE325D" w14:paraId="48832E7A" w14:textId="77777777" w:rsidTr="48569EF1">
        <w:tc>
          <w:tcPr>
            <w:tcW w:w="3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FD635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Number of pupils in class: </w:t>
            </w:r>
          </w:p>
        </w:tc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99B14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Local Authority: </w:t>
            </w:r>
          </w:p>
        </w:tc>
        <w:tc>
          <w:tcPr>
            <w:tcW w:w="2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F105A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 </w:t>
            </w:r>
          </w:p>
        </w:tc>
      </w:tr>
      <w:tr w:rsidR="00CE325D" w:rsidRPr="00CE325D" w14:paraId="2E9FCBDA" w14:textId="77777777" w:rsidTr="48569EF1">
        <w:tc>
          <w:tcPr>
            <w:tcW w:w="96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9AD9BB" w14:textId="77777777" w:rsidR="00CE325D" w:rsidRPr="00CE325D" w:rsidRDefault="00CE325D" w:rsidP="00885887">
            <w:pPr>
              <w:spacing w:line="252" w:lineRule="auto"/>
              <w:rPr>
                <w:sz w:val="2"/>
                <w:szCs w:val="2"/>
              </w:rPr>
            </w:pPr>
            <w:r w:rsidRPr="00CE325D">
              <w:rPr>
                <w:sz w:val="2"/>
                <w:szCs w:val="2"/>
              </w:rPr>
              <w:t> </w:t>
            </w:r>
          </w:p>
        </w:tc>
      </w:tr>
      <w:tr w:rsidR="00CE325D" w:rsidRPr="00CE325D" w14:paraId="7B01FC32" w14:textId="77777777" w:rsidTr="48569EF1">
        <w:tc>
          <w:tcPr>
            <w:tcW w:w="76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C39D8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Does the pupil have autism? 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3F088" w14:textId="6632AC6C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F5BD0" w14:textId="410DA91E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No</w:t>
            </w:r>
          </w:p>
        </w:tc>
      </w:tr>
      <w:tr w:rsidR="00CE325D" w:rsidRPr="00CE325D" w14:paraId="5CF3157E" w14:textId="77777777" w:rsidTr="48569EF1">
        <w:tc>
          <w:tcPr>
            <w:tcW w:w="76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50EDD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Does the pupil have any diagnosis? 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80224" w14:textId="441DA8D5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6C7FD" w14:textId="40E2D16A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No</w:t>
            </w:r>
          </w:p>
        </w:tc>
      </w:tr>
      <w:tr w:rsidR="00CE325D" w:rsidRPr="00CE325D" w14:paraId="48901BC9" w14:textId="77777777" w:rsidTr="48569EF1">
        <w:tc>
          <w:tcPr>
            <w:tcW w:w="96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C61C8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If yes, please provide details: </w:t>
            </w:r>
          </w:p>
        </w:tc>
      </w:tr>
      <w:tr w:rsidR="00CE325D" w:rsidRPr="00CE325D" w14:paraId="2DE3571A" w14:textId="77777777" w:rsidTr="48569EF1">
        <w:tc>
          <w:tcPr>
            <w:tcW w:w="76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6B7AC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Does the pupil have an EHCP? 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13087" w14:textId="5888A7C6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F8C3A" w14:textId="0D992FB9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No</w:t>
            </w:r>
          </w:p>
        </w:tc>
      </w:tr>
      <w:tr w:rsidR="00CE325D" w:rsidRPr="00CE325D" w14:paraId="48718F10" w14:textId="77777777" w:rsidTr="48569EF1">
        <w:tc>
          <w:tcPr>
            <w:tcW w:w="96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1459C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If yes, please provide details of primary need: </w:t>
            </w:r>
          </w:p>
          <w:p w14:paraId="312817E3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 </w:t>
            </w:r>
          </w:p>
          <w:p w14:paraId="6A292B5D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 </w:t>
            </w:r>
          </w:p>
        </w:tc>
      </w:tr>
      <w:tr w:rsidR="00CE325D" w:rsidRPr="00CE325D" w14:paraId="1252AD9F" w14:textId="77777777" w:rsidTr="48569EF1">
        <w:tc>
          <w:tcPr>
            <w:tcW w:w="76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A3174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Do they have any additional funding? 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80469" w14:textId="524F7778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DFEBF" w14:textId="4DA7275C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No</w:t>
            </w:r>
          </w:p>
        </w:tc>
      </w:tr>
      <w:tr w:rsidR="00CE325D" w:rsidRPr="00CE325D" w14:paraId="3F6D0F56" w14:textId="77777777" w:rsidTr="48569EF1">
        <w:tc>
          <w:tcPr>
            <w:tcW w:w="76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B6423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Do they have access to 1:1 support? 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D4F1B" w14:textId="209DDC6D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0A816" w14:textId="631DF991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No</w:t>
            </w:r>
          </w:p>
        </w:tc>
      </w:tr>
      <w:tr w:rsidR="00CE325D" w:rsidRPr="00CE325D" w14:paraId="69510569" w14:textId="77777777" w:rsidTr="48569EF1">
        <w:tc>
          <w:tcPr>
            <w:tcW w:w="76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22AAF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Is the pupil known to CAMHS? 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C709D" w14:textId="0FFC23D1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9063C" w14:textId="56F6D13B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No</w:t>
            </w:r>
          </w:p>
        </w:tc>
      </w:tr>
      <w:tr w:rsidR="00CE325D" w:rsidRPr="00CE325D" w14:paraId="6EBBF7BD" w14:textId="77777777" w:rsidTr="48569EF1">
        <w:tc>
          <w:tcPr>
            <w:tcW w:w="96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5132E" w14:textId="63B26B51" w:rsidR="00CE325D" w:rsidRPr="00CE325D" w:rsidRDefault="00CE325D" w:rsidP="00885887">
            <w:pPr>
              <w:spacing w:after="120" w:line="252" w:lineRule="auto"/>
            </w:pPr>
            <w:r w:rsidRPr="00CE325D">
              <w:t>If yes, please provide details in what capacity: </w:t>
            </w:r>
          </w:p>
          <w:p w14:paraId="709DBF2C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 </w:t>
            </w:r>
          </w:p>
        </w:tc>
      </w:tr>
      <w:tr w:rsidR="00CE325D" w:rsidRPr="00CE325D" w14:paraId="6888B801" w14:textId="77777777" w:rsidTr="48569EF1">
        <w:tc>
          <w:tcPr>
            <w:tcW w:w="76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BF822" w14:textId="232C06B5" w:rsidR="00CE325D" w:rsidRPr="00CE325D" w:rsidRDefault="00CE325D" w:rsidP="00885887">
            <w:pPr>
              <w:spacing w:after="120" w:line="252" w:lineRule="auto"/>
            </w:pPr>
            <w:r>
              <w:t xml:space="preserve">Is the pupil known to </w:t>
            </w:r>
            <w:r w:rsidR="09560899">
              <w:t>Children’s Social Care</w:t>
            </w:r>
            <w:r>
              <w:t>? 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B0E8A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983F8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 </w:t>
            </w:r>
          </w:p>
        </w:tc>
      </w:tr>
      <w:tr w:rsidR="00CE325D" w:rsidRPr="00CE325D" w14:paraId="3AA3B031" w14:textId="77777777" w:rsidTr="48569EF1">
        <w:tc>
          <w:tcPr>
            <w:tcW w:w="96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7E264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If yes, please provide details in what capacity: </w:t>
            </w:r>
          </w:p>
          <w:p w14:paraId="6ECFF2D4" w14:textId="7C60836C" w:rsidR="00CE325D" w:rsidRPr="00CE325D" w:rsidRDefault="00CE325D" w:rsidP="00885887">
            <w:pPr>
              <w:spacing w:after="120" w:line="252" w:lineRule="auto"/>
            </w:pPr>
            <w:r w:rsidRPr="00CE325D">
              <w:t> </w:t>
            </w:r>
          </w:p>
        </w:tc>
      </w:tr>
      <w:tr w:rsidR="00CE325D" w:rsidRPr="00CE325D" w14:paraId="74A0D336" w14:textId="77777777" w:rsidTr="48569EF1">
        <w:tc>
          <w:tcPr>
            <w:tcW w:w="76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B2756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Has the pupil had any fixed term exclusions? 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0D86C" w14:textId="55C5A923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B7A55" w14:textId="1AF6825A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No</w:t>
            </w:r>
          </w:p>
        </w:tc>
      </w:tr>
      <w:tr w:rsidR="00CE325D" w:rsidRPr="00CE325D" w14:paraId="48494BE8" w14:textId="77777777" w:rsidTr="48569EF1">
        <w:tc>
          <w:tcPr>
            <w:tcW w:w="96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3B1A2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If yes, please provide details: </w:t>
            </w:r>
          </w:p>
          <w:p w14:paraId="103E7CE0" w14:textId="69870B15" w:rsidR="00CE325D" w:rsidRPr="00CE325D" w:rsidRDefault="00CE325D" w:rsidP="00885887">
            <w:pPr>
              <w:spacing w:after="120" w:line="252" w:lineRule="auto"/>
            </w:pPr>
            <w:r w:rsidRPr="00CE325D">
              <w:t> </w:t>
            </w:r>
          </w:p>
        </w:tc>
      </w:tr>
      <w:tr w:rsidR="00CE325D" w:rsidRPr="00CE325D" w14:paraId="667F8052" w14:textId="77777777" w:rsidTr="48569EF1">
        <w:tc>
          <w:tcPr>
            <w:tcW w:w="76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1D567" w14:textId="77777777" w:rsidR="00CE325D" w:rsidRPr="00CE325D" w:rsidRDefault="00CE325D" w:rsidP="00885887">
            <w:pPr>
              <w:spacing w:after="120" w:line="252" w:lineRule="auto"/>
            </w:pPr>
            <w:r w:rsidRPr="00CE325D">
              <w:t>Are they at risk of permanent exclusion? 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4AD41" w14:textId="7DF379FA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7727B" w14:textId="009B705F" w:rsidR="00CE325D" w:rsidRPr="00CE325D" w:rsidRDefault="00CE325D" w:rsidP="00885887">
            <w:pPr>
              <w:spacing w:after="120" w:line="252" w:lineRule="auto"/>
              <w:jc w:val="center"/>
            </w:pPr>
            <w:r w:rsidRPr="00CE325D">
              <w:t>No</w:t>
            </w:r>
          </w:p>
        </w:tc>
      </w:tr>
      <w:tr w:rsidR="00CE325D" w:rsidRPr="00CE325D" w14:paraId="707A99EB" w14:textId="77777777" w:rsidTr="48569EF1">
        <w:trPr>
          <w:trHeight w:val="1823"/>
        </w:trPr>
        <w:tc>
          <w:tcPr>
            <w:tcW w:w="96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AA700" w14:textId="48CA37C8" w:rsidR="00CE325D" w:rsidRPr="00CE325D" w:rsidRDefault="00CE325D" w:rsidP="00E93B32">
            <w:pPr>
              <w:spacing w:after="120" w:line="264" w:lineRule="auto"/>
            </w:pPr>
            <w:r w:rsidRPr="00CE325D">
              <w:t>Please tick behaviours seen over the last 6 weeks and score them 1-5 using the scale below: </w:t>
            </w:r>
          </w:p>
          <w:p w14:paraId="4A958357" w14:textId="77777777" w:rsidR="00CE325D" w:rsidRPr="00CE325D" w:rsidRDefault="00CE325D" w:rsidP="00E93B32">
            <w:pPr>
              <w:numPr>
                <w:ilvl w:val="0"/>
                <w:numId w:val="6"/>
              </w:numPr>
              <w:spacing w:after="0" w:line="240" w:lineRule="auto"/>
              <w:ind w:left="714" w:hanging="357"/>
            </w:pPr>
            <w:r w:rsidRPr="00CE325D">
              <w:t>Daily </w:t>
            </w:r>
          </w:p>
          <w:p w14:paraId="64DC805D" w14:textId="77777777" w:rsidR="00CE325D" w:rsidRPr="00CE325D" w:rsidRDefault="00CE325D" w:rsidP="00E93B3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</w:pPr>
            <w:r w:rsidRPr="00CE325D">
              <w:t>2-3 times a week </w:t>
            </w:r>
          </w:p>
          <w:p w14:paraId="7A354EDE" w14:textId="77777777" w:rsidR="00CE325D" w:rsidRPr="00CE325D" w:rsidRDefault="00CE325D" w:rsidP="00E93B32">
            <w:pPr>
              <w:numPr>
                <w:ilvl w:val="0"/>
                <w:numId w:val="8"/>
              </w:numPr>
              <w:spacing w:after="0" w:line="240" w:lineRule="auto"/>
              <w:ind w:left="714" w:hanging="357"/>
            </w:pPr>
            <w:r w:rsidRPr="00CE325D">
              <w:t>At least once a week  </w:t>
            </w:r>
          </w:p>
          <w:p w14:paraId="6A1F87BE" w14:textId="77777777" w:rsidR="00CE325D" w:rsidRPr="00CE325D" w:rsidRDefault="00CE325D" w:rsidP="00E93B32">
            <w:pPr>
              <w:numPr>
                <w:ilvl w:val="0"/>
                <w:numId w:val="9"/>
              </w:numPr>
              <w:spacing w:after="0" w:line="240" w:lineRule="auto"/>
              <w:ind w:left="714" w:hanging="357"/>
            </w:pPr>
            <w:r w:rsidRPr="00CE325D">
              <w:t>On more than one occasion </w:t>
            </w:r>
          </w:p>
          <w:p w14:paraId="56A76FD8" w14:textId="77777777" w:rsidR="00CE325D" w:rsidRPr="00CE325D" w:rsidRDefault="00CE325D" w:rsidP="00E93B3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</w:pPr>
            <w:r w:rsidRPr="00CE325D">
              <w:t>Once over the last six weeks </w:t>
            </w:r>
          </w:p>
        </w:tc>
      </w:tr>
      <w:tr w:rsidR="00CE325D" w:rsidRPr="00CE325D" w14:paraId="6862601C" w14:textId="77777777" w:rsidTr="48569EF1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FAE27" w14:textId="77777777" w:rsidR="00CE325D" w:rsidRPr="00CE325D" w:rsidRDefault="00CE325D" w:rsidP="006D37AA">
            <w:pPr>
              <w:spacing w:after="120" w:line="264" w:lineRule="auto"/>
            </w:pPr>
            <w:r w:rsidRPr="00CE325D">
              <w:lastRenderedPageBreak/>
              <w:t>Persistent disruption 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8E9A8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8A38D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Verbal and aggressive language 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74A0A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03819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Physically aggressive towards peers 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50873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 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F6CD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Physically aggressive towards adults 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5D3D7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 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CAFE2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Stripping or behaviours impacting dignity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41D3B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 </w:t>
            </w:r>
          </w:p>
        </w:tc>
      </w:tr>
      <w:tr w:rsidR="00CE325D" w:rsidRPr="00CE325D" w14:paraId="1E81FD99" w14:textId="77777777" w:rsidTr="48569EF1"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DFFCB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Smearing behaviours 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ADE9F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B455D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Trashing and destructive behaviour  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0E530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54B90" w14:textId="503E7E14" w:rsidR="00CE325D" w:rsidRPr="00CE325D" w:rsidRDefault="009A3C5C" w:rsidP="006D37AA">
            <w:pPr>
              <w:spacing w:after="120" w:line="264" w:lineRule="auto"/>
            </w:pPr>
            <w:r w:rsidRPr="00CE325D">
              <w:t>Self-exiting</w:t>
            </w:r>
            <w:r w:rsidR="00CE325D" w:rsidRPr="00CE325D">
              <w:t> 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0A729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 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98D30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Persistent task avoidance 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A343E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 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30525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Criminal activity 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90F04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 </w:t>
            </w:r>
          </w:p>
        </w:tc>
      </w:tr>
      <w:tr w:rsidR="006D37AA" w:rsidRPr="00CE325D" w14:paraId="0C5AF387" w14:textId="77777777" w:rsidTr="48569EF1">
        <w:trPr>
          <w:trHeight w:val="678"/>
        </w:trPr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760C1" w14:textId="73589B5C" w:rsidR="006D37AA" w:rsidRPr="00CE325D" w:rsidRDefault="006D37AA" w:rsidP="006D37AA">
            <w:pPr>
              <w:spacing w:after="120" w:line="264" w:lineRule="auto"/>
            </w:pPr>
            <w:r w:rsidRPr="00CE325D">
              <w:t xml:space="preserve">Other behaviours – </w:t>
            </w:r>
            <w:r w:rsidR="009A3C5C">
              <w:t>p</w:t>
            </w:r>
            <w:r w:rsidRPr="00CE325D">
              <w:t>lease detail </w:t>
            </w:r>
          </w:p>
        </w:tc>
        <w:tc>
          <w:tcPr>
            <w:tcW w:w="78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1D1D1" w14:textId="34F23251" w:rsidR="006D37AA" w:rsidRPr="00CE325D" w:rsidRDefault="006D37AA" w:rsidP="006D37AA">
            <w:pPr>
              <w:spacing w:after="120" w:line="264" w:lineRule="auto"/>
            </w:pPr>
            <w:r w:rsidRPr="00CE325D">
              <w:t> </w:t>
            </w:r>
          </w:p>
        </w:tc>
      </w:tr>
      <w:tr w:rsidR="00CE325D" w:rsidRPr="00CE325D" w14:paraId="13D514A0" w14:textId="77777777" w:rsidTr="48569EF1">
        <w:tc>
          <w:tcPr>
            <w:tcW w:w="7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20509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Are parents aware the request has been made?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7FECB" w14:textId="0944505A" w:rsidR="00CE325D" w:rsidRPr="00CE325D" w:rsidRDefault="00CE325D" w:rsidP="009A3C5C">
            <w:pPr>
              <w:spacing w:after="120" w:line="264" w:lineRule="auto"/>
              <w:jc w:val="center"/>
            </w:pPr>
            <w:r w:rsidRPr="00CE325D">
              <w:t>Yes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66107" w14:textId="1CCB3024" w:rsidR="00CE325D" w:rsidRPr="00CE325D" w:rsidRDefault="00CE325D" w:rsidP="009A3C5C">
            <w:pPr>
              <w:spacing w:after="120" w:line="264" w:lineRule="auto"/>
              <w:jc w:val="center"/>
            </w:pPr>
            <w:r w:rsidRPr="00CE325D">
              <w:t>No</w:t>
            </w:r>
          </w:p>
        </w:tc>
      </w:tr>
      <w:tr w:rsidR="00CE325D" w:rsidRPr="00CE325D" w14:paraId="3A93F222" w14:textId="77777777" w:rsidTr="48569EF1">
        <w:tc>
          <w:tcPr>
            <w:tcW w:w="7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508C0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Will the school be able to share records and other information needed?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DAAA8" w14:textId="3A028555" w:rsidR="00CE325D" w:rsidRPr="00CE325D" w:rsidRDefault="00CE325D" w:rsidP="009A3C5C">
            <w:pPr>
              <w:spacing w:after="120" w:line="264" w:lineRule="auto"/>
              <w:jc w:val="center"/>
            </w:pPr>
            <w:r w:rsidRPr="00CE325D">
              <w:t>Yes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8C114" w14:textId="0DC1E6D2" w:rsidR="00CE325D" w:rsidRPr="00CE325D" w:rsidRDefault="00CE325D" w:rsidP="009A3C5C">
            <w:pPr>
              <w:spacing w:after="120" w:line="264" w:lineRule="auto"/>
              <w:jc w:val="center"/>
            </w:pPr>
            <w:r w:rsidRPr="00CE325D">
              <w:t>No</w:t>
            </w:r>
          </w:p>
        </w:tc>
      </w:tr>
      <w:tr w:rsidR="00CE325D" w:rsidRPr="00CE325D" w14:paraId="74B8812E" w14:textId="77777777" w:rsidTr="48569EF1">
        <w:tc>
          <w:tcPr>
            <w:tcW w:w="7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CE255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>Will SLT or inclusion team lead be available on the day of the visit to meet with the Fast Responder for up to 2 hours?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3CADE" w14:textId="62C0D111" w:rsidR="00CE325D" w:rsidRPr="00CE325D" w:rsidRDefault="00CE325D" w:rsidP="009A3C5C">
            <w:pPr>
              <w:spacing w:after="120" w:line="264" w:lineRule="auto"/>
              <w:jc w:val="center"/>
            </w:pPr>
            <w:r w:rsidRPr="00CE325D">
              <w:t>Yes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A8763" w14:textId="1A215DA8" w:rsidR="00CE325D" w:rsidRPr="00CE325D" w:rsidRDefault="00CE325D" w:rsidP="009A3C5C">
            <w:pPr>
              <w:spacing w:after="120" w:line="264" w:lineRule="auto"/>
              <w:jc w:val="center"/>
            </w:pPr>
            <w:r w:rsidRPr="00CE325D">
              <w:t>No</w:t>
            </w:r>
          </w:p>
        </w:tc>
      </w:tr>
      <w:tr w:rsidR="00CE325D" w:rsidRPr="00CE325D" w14:paraId="2A88DD2D" w14:textId="77777777" w:rsidTr="48569EF1">
        <w:tc>
          <w:tcPr>
            <w:tcW w:w="7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0C5F5" w14:textId="77777777" w:rsidR="00CE325D" w:rsidRPr="00CE325D" w:rsidRDefault="00CE325D" w:rsidP="006D37AA">
            <w:pPr>
              <w:spacing w:after="120" w:line="264" w:lineRule="auto"/>
            </w:pPr>
            <w:r w:rsidRPr="00CE325D">
              <w:t xml:space="preserve">Will the Fast Responder be able to observe the pupil across a number of settings in line with the </w:t>
            </w:r>
            <w:proofErr w:type="gramStart"/>
            <w:r w:rsidRPr="00CE325D">
              <w:t>pupils</w:t>
            </w:r>
            <w:proofErr w:type="gramEnd"/>
            <w:r w:rsidRPr="00CE325D">
              <w:t xml:space="preserve"> timetable?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74450" w14:textId="0D12BFC4" w:rsidR="00CE325D" w:rsidRPr="00CE325D" w:rsidRDefault="00CE325D" w:rsidP="009A3C5C">
            <w:pPr>
              <w:spacing w:after="120" w:line="264" w:lineRule="auto"/>
              <w:jc w:val="center"/>
            </w:pPr>
            <w:r w:rsidRPr="00CE325D">
              <w:t>Yes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471A7" w14:textId="23536B7E" w:rsidR="00CE325D" w:rsidRPr="00CE325D" w:rsidRDefault="00CE325D" w:rsidP="009A3C5C">
            <w:pPr>
              <w:spacing w:after="120" w:line="264" w:lineRule="auto"/>
              <w:jc w:val="center"/>
            </w:pPr>
            <w:r w:rsidRPr="00CE325D">
              <w:t>No</w:t>
            </w:r>
          </w:p>
        </w:tc>
      </w:tr>
    </w:tbl>
    <w:p w14:paraId="5047814E" w14:textId="77777777" w:rsidR="00CE325D" w:rsidRDefault="00CE325D" w:rsidP="00CE325D"/>
    <w:p w14:paraId="0EDD7045" w14:textId="337FFE32" w:rsidR="00CE325D" w:rsidRPr="00CE325D" w:rsidRDefault="00CE325D" w:rsidP="00CE325D">
      <w:r w:rsidRPr="00CE325D">
        <w:t>Print name:</w:t>
      </w:r>
      <w:r w:rsidRPr="00CE325D">
        <w:tab/>
      </w:r>
      <w:r w:rsidRPr="00CE325D">
        <w:tab/>
      </w:r>
      <w:r w:rsidRPr="00CE325D">
        <w:tab/>
      </w:r>
      <w:r w:rsidRPr="00CE325D">
        <w:tab/>
        <w:t>Signed:</w:t>
      </w:r>
      <w:r w:rsidRPr="00CE325D">
        <w:tab/>
      </w:r>
      <w:r w:rsidRPr="00CE325D">
        <w:tab/>
      </w:r>
      <w:r w:rsidRPr="00CE325D">
        <w:tab/>
      </w:r>
      <w:r w:rsidRPr="00CE325D">
        <w:tab/>
        <w:t>Date: </w:t>
      </w:r>
    </w:p>
    <w:p w14:paraId="6028C987" w14:textId="77777777" w:rsidR="00CE325D" w:rsidRPr="00CE325D" w:rsidRDefault="00CE325D" w:rsidP="00CE325D">
      <w:r w:rsidRPr="00CE325D">
        <w:t> </w:t>
      </w:r>
    </w:p>
    <w:p w14:paraId="17C81E4E" w14:textId="77777777" w:rsidR="00CE325D" w:rsidRPr="00CE325D" w:rsidRDefault="00CE325D" w:rsidP="009A3C5C">
      <w:pPr>
        <w:spacing w:after="120" w:line="240" w:lineRule="auto"/>
        <w:rPr>
          <w:b/>
          <w:bCs/>
        </w:rPr>
      </w:pPr>
      <w:r w:rsidRPr="00CE325D">
        <w:rPr>
          <w:b/>
          <w:bCs/>
        </w:rPr>
        <w:t>For internal use only: </w:t>
      </w:r>
    </w:p>
    <w:tbl>
      <w:tblPr>
        <w:tblW w:w="9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934"/>
        <w:gridCol w:w="1919"/>
        <w:gridCol w:w="959"/>
        <w:gridCol w:w="960"/>
        <w:gridCol w:w="974"/>
      </w:tblGrid>
      <w:tr w:rsidR="008074C1" w:rsidRPr="008074C1" w14:paraId="6662BF9A" w14:textId="77777777" w:rsidTr="48569EF1"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60C30" w14:textId="77777777" w:rsidR="008074C1" w:rsidRPr="008074C1" w:rsidRDefault="008074C1" w:rsidP="008074C1">
            <w:r w:rsidRPr="008074C1">
              <w:t>Date Received: </w:t>
            </w:r>
          </w:p>
        </w:tc>
        <w:tc>
          <w:tcPr>
            <w:tcW w:w="3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E45B6" w14:textId="77777777" w:rsidR="008074C1" w:rsidRPr="008074C1" w:rsidRDefault="008074C1" w:rsidP="008074C1">
            <w:r w:rsidRPr="008074C1">
              <w:t>Processed by: 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51A68" w14:textId="77777777" w:rsidR="008074C1" w:rsidRPr="008074C1" w:rsidRDefault="008074C1" w:rsidP="008074C1">
            <w:r w:rsidRPr="008074C1">
              <w:t>Referral No. </w:t>
            </w:r>
          </w:p>
        </w:tc>
      </w:tr>
      <w:tr w:rsidR="008074C1" w:rsidRPr="008074C1" w14:paraId="27169FBA" w14:textId="77777777" w:rsidTr="48569EF1">
        <w:tc>
          <w:tcPr>
            <w:tcW w:w="6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D5D25" w14:textId="77777777" w:rsidR="008074C1" w:rsidRPr="008074C1" w:rsidRDefault="008074C1" w:rsidP="008074C1">
            <w:r w:rsidRPr="008074C1">
              <w:t>Triaged by: 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B4B5B" w14:textId="77777777" w:rsidR="008074C1" w:rsidRPr="008074C1" w:rsidRDefault="008074C1" w:rsidP="008074C1">
            <w:r w:rsidRPr="008074C1">
              <w:t>Date of Triage: </w:t>
            </w:r>
          </w:p>
        </w:tc>
      </w:tr>
      <w:tr w:rsidR="008074C1" w:rsidRPr="008074C1" w14:paraId="7300ECBA" w14:textId="77777777" w:rsidTr="48569EF1">
        <w:tc>
          <w:tcPr>
            <w:tcW w:w="7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A68DB" w14:textId="77777777" w:rsidR="008074C1" w:rsidRPr="008074C1" w:rsidRDefault="008074C1" w:rsidP="008074C1">
            <w:r w:rsidRPr="008074C1">
              <w:t>Activates Fast responder?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55B93" w14:textId="77777777" w:rsidR="008074C1" w:rsidRPr="008074C1" w:rsidRDefault="008074C1" w:rsidP="008074C1">
            <w:r w:rsidRPr="008074C1">
              <w:t>Yes  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6CADB" w14:textId="77777777" w:rsidR="008074C1" w:rsidRPr="008074C1" w:rsidRDefault="008074C1" w:rsidP="008074C1">
            <w:r w:rsidRPr="008074C1">
              <w:t>No </w:t>
            </w:r>
          </w:p>
        </w:tc>
      </w:tr>
      <w:tr w:rsidR="008074C1" w:rsidRPr="008074C1" w14:paraId="72F24FDE" w14:textId="77777777" w:rsidTr="48569EF1">
        <w:tc>
          <w:tcPr>
            <w:tcW w:w="7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68C1E" w14:textId="2B8CA028" w:rsidR="008074C1" w:rsidRPr="008074C1" w:rsidRDefault="008074C1" w:rsidP="008074C1">
            <w:r>
              <w:t>Copy of feedback sent to applicant (Provide details</w:t>
            </w:r>
            <w:r w:rsidR="58DAF8FF">
              <w:t>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A07C9" w14:textId="77777777" w:rsidR="008074C1" w:rsidRPr="008074C1" w:rsidRDefault="008074C1" w:rsidP="008074C1">
            <w:r w:rsidRPr="008074C1">
              <w:t>Yes  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955EE" w14:textId="77777777" w:rsidR="008074C1" w:rsidRPr="008074C1" w:rsidRDefault="008074C1" w:rsidP="008074C1">
            <w:r w:rsidRPr="008074C1">
              <w:t>No </w:t>
            </w:r>
          </w:p>
        </w:tc>
      </w:tr>
      <w:tr w:rsidR="008074C1" w:rsidRPr="008074C1" w14:paraId="302CA45F" w14:textId="77777777" w:rsidTr="48569EF1">
        <w:tc>
          <w:tcPr>
            <w:tcW w:w="9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EF1A1" w14:textId="77777777" w:rsidR="008074C1" w:rsidRPr="008074C1" w:rsidRDefault="008074C1" w:rsidP="008074C1">
            <w:r w:rsidRPr="008074C1">
              <w:t> </w:t>
            </w:r>
          </w:p>
          <w:p w14:paraId="6DB8A299" w14:textId="77777777" w:rsidR="008074C1" w:rsidRPr="008074C1" w:rsidRDefault="008074C1" w:rsidP="008074C1">
            <w:r w:rsidRPr="008074C1">
              <w:t> </w:t>
            </w:r>
          </w:p>
          <w:p w14:paraId="5F42C41C" w14:textId="77777777" w:rsidR="008074C1" w:rsidRPr="008074C1" w:rsidRDefault="008074C1" w:rsidP="008074C1">
            <w:r w:rsidRPr="008074C1">
              <w:t> </w:t>
            </w:r>
          </w:p>
          <w:p w14:paraId="1F6A622E" w14:textId="77777777" w:rsidR="008074C1" w:rsidRPr="008074C1" w:rsidRDefault="008074C1" w:rsidP="008074C1">
            <w:r w:rsidRPr="008074C1">
              <w:t> </w:t>
            </w:r>
          </w:p>
          <w:p w14:paraId="4F4549CA" w14:textId="77777777" w:rsidR="008074C1" w:rsidRPr="008074C1" w:rsidRDefault="008074C1" w:rsidP="008074C1">
            <w:r w:rsidRPr="008074C1">
              <w:t> </w:t>
            </w:r>
          </w:p>
        </w:tc>
      </w:tr>
      <w:tr w:rsidR="008074C1" w:rsidRPr="008074C1" w14:paraId="34EC991F" w14:textId="77777777" w:rsidTr="48569EF1"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AB01F" w14:textId="77777777" w:rsidR="008074C1" w:rsidRPr="008074C1" w:rsidRDefault="008074C1" w:rsidP="008074C1">
            <w:r w:rsidRPr="008074C1">
              <w:t>Date SLA sent to school: </w:t>
            </w:r>
          </w:p>
        </w:tc>
        <w:tc>
          <w:tcPr>
            <w:tcW w:w="4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36669" w14:textId="77777777" w:rsidR="008074C1" w:rsidRPr="008074C1" w:rsidRDefault="008074C1" w:rsidP="008074C1">
            <w:r w:rsidRPr="008074C1">
              <w:t>Date SLA signed and returned: </w:t>
            </w:r>
          </w:p>
        </w:tc>
      </w:tr>
    </w:tbl>
    <w:p w14:paraId="169992B1" w14:textId="77777777" w:rsidR="008074C1" w:rsidRPr="00600002" w:rsidRDefault="008074C1" w:rsidP="00BC1410"/>
    <w:sectPr w:rsidR="008074C1" w:rsidRPr="00600002" w:rsidSect="009A3C5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110" w:bottom="1985" w:left="1156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1CE0D" w14:textId="77777777" w:rsidR="005C18B4" w:rsidRDefault="005C18B4" w:rsidP="00855D96">
      <w:pPr>
        <w:spacing w:after="0" w:line="240" w:lineRule="auto"/>
      </w:pPr>
      <w:r>
        <w:separator/>
      </w:r>
    </w:p>
  </w:endnote>
  <w:endnote w:type="continuationSeparator" w:id="0">
    <w:p w14:paraId="4463EE53" w14:textId="77777777" w:rsidR="005C18B4" w:rsidRDefault="005C18B4" w:rsidP="00855D96">
      <w:pPr>
        <w:spacing w:after="0" w:line="240" w:lineRule="auto"/>
      </w:pPr>
      <w:r>
        <w:continuationSeparator/>
      </w:r>
    </w:p>
  </w:endnote>
  <w:endnote w:type="continuationNotice" w:id="1">
    <w:p w14:paraId="6B60CCC0" w14:textId="77777777" w:rsidR="00C55CD9" w:rsidRDefault="00C55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7BE8" w14:textId="77777777" w:rsidR="007C44E2" w:rsidRDefault="007B5A9C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1AB3758" wp14:editId="1076FA19">
          <wp:simplePos x="0" y="0"/>
          <wp:positionH relativeFrom="column">
            <wp:posOffset>-725299</wp:posOffset>
          </wp:positionH>
          <wp:positionV relativeFrom="paragraph">
            <wp:posOffset>-472440</wp:posOffset>
          </wp:positionV>
          <wp:extent cx="7549200" cy="1065600"/>
          <wp:effectExtent l="0" t="0" r="0" b="1270"/>
          <wp:wrapNone/>
          <wp:docPr id="166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Charity_Letterhead_A4_2pp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FEEA" w14:textId="77777777" w:rsidR="00855D96" w:rsidRDefault="00F52C3B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73E3EA5" wp14:editId="29F636EE">
          <wp:simplePos x="0" y="0"/>
          <wp:positionH relativeFrom="column">
            <wp:posOffset>-729744</wp:posOffset>
          </wp:positionH>
          <wp:positionV relativeFrom="paragraph">
            <wp:posOffset>-473710</wp:posOffset>
          </wp:positionV>
          <wp:extent cx="7549200" cy="1065600"/>
          <wp:effectExtent l="0" t="0" r="0" b="1270"/>
          <wp:wrapNone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Charity_Letterhead_A4_2pp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CA548" w14:textId="77777777" w:rsidR="005C18B4" w:rsidRDefault="005C18B4" w:rsidP="00855D96">
      <w:pPr>
        <w:spacing w:after="0" w:line="240" w:lineRule="auto"/>
      </w:pPr>
      <w:r>
        <w:separator/>
      </w:r>
    </w:p>
  </w:footnote>
  <w:footnote w:type="continuationSeparator" w:id="0">
    <w:p w14:paraId="5E172CC0" w14:textId="77777777" w:rsidR="005C18B4" w:rsidRDefault="005C18B4" w:rsidP="00855D96">
      <w:pPr>
        <w:spacing w:after="0" w:line="240" w:lineRule="auto"/>
      </w:pPr>
      <w:r>
        <w:continuationSeparator/>
      </w:r>
    </w:p>
  </w:footnote>
  <w:footnote w:type="continuationNotice" w:id="1">
    <w:p w14:paraId="61C16440" w14:textId="77777777" w:rsidR="00C55CD9" w:rsidRDefault="00C55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CB5C" w14:textId="77777777" w:rsidR="001D0ECE" w:rsidRDefault="007B5A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0A77D444" wp14:editId="2903544B">
          <wp:simplePos x="0" y="0"/>
          <wp:positionH relativeFrom="margin">
            <wp:posOffset>-711200</wp:posOffset>
          </wp:positionH>
          <wp:positionV relativeFrom="page">
            <wp:posOffset>57150</wp:posOffset>
          </wp:positionV>
          <wp:extent cx="7543800" cy="1047720"/>
          <wp:effectExtent l="0" t="0" r="0" b="635"/>
          <wp:wrapNone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Continuation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9338" b="19889"/>
                  <a:stretch/>
                </pic:blipFill>
                <pic:spPr bwMode="auto">
                  <a:xfrm>
                    <a:off x="0" y="0"/>
                    <a:ext cx="7543800" cy="1047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853A6" w14:textId="77777777" w:rsidR="001D0ECE" w:rsidRDefault="001D0ECE">
    <w:pPr>
      <w:pStyle w:val="Header"/>
    </w:pPr>
  </w:p>
  <w:p w14:paraId="0F5DEF3C" w14:textId="77777777" w:rsidR="001D0ECE" w:rsidRDefault="00C67328" w:rsidP="00C67328">
    <w:pPr>
      <w:pStyle w:val="Header"/>
      <w:tabs>
        <w:tab w:val="clear" w:pos="4513"/>
        <w:tab w:val="clear" w:pos="9026"/>
        <w:tab w:val="left" w:pos="6603"/>
      </w:tabs>
    </w:pPr>
    <w:r>
      <w:tab/>
    </w:r>
  </w:p>
  <w:p w14:paraId="267C8A0A" w14:textId="77777777" w:rsidR="001D0ECE" w:rsidRDefault="001D0ECE">
    <w:pPr>
      <w:pStyle w:val="Header"/>
    </w:pPr>
  </w:p>
  <w:p w14:paraId="12C874CF" w14:textId="77777777" w:rsidR="007C44E2" w:rsidRDefault="007C44E2" w:rsidP="001D0ECE">
    <w:pPr>
      <w:pStyle w:val="Header"/>
      <w:tabs>
        <w:tab w:val="clear" w:pos="9026"/>
        <w:tab w:val="right" w:pos="9356"/>
      </w:tabs>
      <w:ind w:right="-33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19E4" w14:textId="77777777" w:rsidR="00C67328" w:rsidRDefault="00F52C3B" w:rsidP="001656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653D5D" wp14:editId="29F0000A">
          <wp:simplePos x="0" y="0"/>
          <wp:positionH relativeFrom="column">
            <wp:posOffset>-722489</wp:posOffset>
          </wp:positionH>
          <wp:positionV relativeFrom="page">
            <wp:posOffset>8678</wp:posOffset>
          </wp:positionV>
          <wp:extent cx="7545600" cy="1724400"/>
          <wp:effectExtent l="0" t="0" r="0" b="9525"/>
          <wp:wrapNone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Continuat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623A1" w14:textId="77777777" w:rsidR="00C67328" w:rsidRDefault="00C67328" w:rsidP="001656B4">
    <w:pPr>
      <w:pStyle w:val="Header"/>
    </w:pPr>
  </w:p>
  <w:p w14:paraId="0001D599" w14:textId="77777777" w:rsidR="00855D96" w:rsidRPr="001656B4" w:rsidRDefault="00855D96" w:rsidP="0016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12BAB"/>
    <w:multiLevelType w:val="multilevel"/>
    <w:tmpl w:val="E9F61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8136B"/>
    <w:multiLevelType w:val="multilevel"/>
    <w:tmpl w:val="3278A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03DA7"/>
    <w:multiLevelType w:val="multilevel"/>
    <w:tmpl w:val="BC721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A234D"/>
    <w:multiLevelType w:val="multilevel"/>
    <w:tmpl w:val="E54AD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5F10D1"/>
    <w:multiLevelType w:val="multilevel"/>
    <w:tmpl w:val="B6F0B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24D28"/>
    <w:multiLevelType w:val="multilevel"/>
    <w:tmpl w:val="802CC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51C7A"/>
    <w:multiLevelType w:val="multilevel"/>
    <w:tmpl w:val="37169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B340CD"/>
    <w:multiLevelType w:val="multilevel"/>
    <w:tmpl w:val="54F8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124CA"/>
    <w:multiLevelType w:val="multilevel"/>
    <w:tmpl w:val="497A3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B656FB"/>
    <w:multiLevelType w:val="multilevel"/>
    <w:tmpl w:val="23D4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41"/>
    <w:rsid w:val="00035642"/>
    <w:rsid w:val="00056741"/>
    <w:rsid w:val="00126622"/>
    <w:rsid w:val="001656B4"/>
    <w:rsid w:val="001B20AE"/>
    <w:rsid w:val="001B74B9"/>
    <w:rsid w:val="001D0ECE"/>
    <w:rsid w:val="0021636B"/>
    <w:rsid w:val="00240734"/>
    <w:rsid w:val="002D7E33"/>
    <w:rsid w:val="00361593"/>
    <w:rsid w:val="003960E0"/>
    <w:rsid w:val="003D07D2"/>
    <w:rsid w:val="00444AD5"/>
    <w:rsid w:val="00491C3D"/>
    <w:rsid w:val="004B3B4F"/>
    <w:rsid w:val="004B56B8"/>
    <w:rsid w:val="004C7FCD"/>
    <w:rsid w:val="004E2154"/>
    <w:rsid w:val="005B36A5"/>
    <w:rsid w:val="005C18B4"/>
    <w:rsid w:val="00600002"/>
    <w:rsid w:val="00625DCA"/>
    <w:rsid w:val="00661C8D"/>
    <w:rsid w:val="00677AE4"/>
    <w:rsid w:val="006B71AD"/>
    <w:rsid w:val="006D37AA"/>
    <w:rsid w:val="006F2C1E"/>
    <w:rsid w:val="00782E1A"/>
    <w:rsid w:val="007B5A9C"/>
    <w:rsid w:val="007C44E2"/>
    <w:rsid w:val="008074C1"/>
    <w:rsid w:val="00835A19"/>
    <w:rsid w:val="00855D96"/>
    <w:rsid w:val="00885887"/>
    <w:rsid w:val="008F6240"/>
    <w:rsid w:val="009011CB"/>
    <w:rsid w:val="00962C2B"/>
    <w:rsid w:val="009A3C5C"/>
    <w:rsid w:val="009B10BF"/>
    <w:rsid w:val="009B606A"/>
    <w:rsid w:val="009C2066"/>
    <w:rsid w:val="009F0F6C"/>
    <w:rsid w:val="00A90EA8"/>
    <w:rsid w:val="00B17A9A"/>
    <w:rsid w:val="00B5245F"/>
    <w:rsid w:val="00BB5C22"/>
    <w:rsid w:val="00BC1410"/>
    <w:rsid w:val="00C55CD9"/>
    <w:rsid w:val="00C67328"/>
    <w:rsid w:val="00C80B66"/>
    <w:rsid w:val="00C91BBD"/>
    <w:rsid w:val="00CA12F7"/>
    <w:rsid w:val="00CB6E3B"/>
    <w:rsid w:val="00CC2DFC"/>
    <w:rsid w:val="00CE268F"/>
    <w:rsid w:val="00CE325D"/>
    <w:rsid w:val="00D360DB"/>
    <w:rsid w:val="00D4168D"/>
    <w:rsid w:val="00D550BC"/>
    <w:rsid w:val="00D76F37"/>
    <w:rsid w:val="00DF19A1"/>
    <w:rsid w:val="00E74694"/>
    <w:rsid w:val="00E93B32"/>
    <w:rsid w:val="00EC6C0A"/>
    <w:rsid w:val="00F211B8"/>
    <w:rsid w:val="00F52C3B"/>
    <w:rsid w:val="00FC31C3"/>
    <w:rsid w:val="09560899"/>
    <w:rsid w:val="48569EF1"/>
    <w:rsid w:val="58DAF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E5A60"/>
  <w15:docId w15:val="{9F5199D4-A948-4B92-B7B5-FC5D175A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960E0"/>
    <w:rPr>
      <w:rFonts w:ascii="Arial" w:hAnsi="Arial"/>
      <w:color w:val="646363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410"/>
    <w:pPr>
      <w:keepNext/>
      <w:keepLines/>
      <w:spacing w:before="240" w:after="240"/>
      <w:outlineLvl w:val="0"/>
    </w:pPr>
    <w:rPr>
      <w:rFonts w:eastAsiaTheme="majorEastAsia" w:cstheme="majorBidi"/>
      <w:b/>
      <w:color w:val="EE7203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410"/>
    <w:pPr>
      <w:keepNext/>
      <w:keepLines/>
      <w:spacing w:before="240" w:after="240"/>
      <w:outlineLvl w:val="1"/>
    </w:pPr>
    <w:rPr>
      <w:rFonts w:eastAsiaTheme="majorEastAsia" w:cstheme="majorBidi"/>
      <w:color w:val="0084B7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96"/>
  </w:style>
  <w:style w:type="paragraph" w:styleId="Footer">
    <w:name w:val="footer"/>
    <w:basedOn w:val="Normal"/>
    <w:link w:val="FooterChar"/>
    <w:uiPriority w:val="99"/>
    <w:unhideWhenUsed/>
    <w:rsid w:val="0085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96"/>
  </w:style>
  <w:style w:type="paragraph" w:styleId="BalloonText">
    <w:name w:val="Balloon Text"/>
    <w:basedOn w:val="Normal"/>
    <w:link w:val="BalloonTextChar"/>
    <w:uiPriority w:val="99"/>
    <w:semiHidden/>
    <w:unhideWhenUsed/>
    <w:rsid w:val="0085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3960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1410"/>
    <w:rPr>
      <w:rFonts w:ascii="Arial" w:eastAsiaTheme="majorEastAsia" w:hAnsi="Arial" w:cstheme="majorBidi"/>
      <w:b/>
      <w:color w:val="EE7203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410"/>
    <w:rPr>
      <w:rFonts w:ascii="Arial" w:eastAsiaTheme="majorEastAsia" w:hAnsi="Arial" w:cstheme="majorBidi"/>
      <w:color w:val="0084B7"/>
      <w:sz w:val="24"/>
      <w:szCs w:val="26"/>
    </w:rPr>
  </w:style>
  <w:style w:type="paragraph" w:styleId="NoSpacing">
    <w:name w:val="No Spacing"/>
    <w:uiPriority w:val="1"/>
    <w:qFormat/>
    <w:rsid w:val="00491C3D"/>
    <w:pPr>
      <w:spacing w:after="0" w:line="240" w:lineRule="auto"/>
    </w:pPr>
    <w:rPr>
      <w:rFonts w:ascii="Arial" w:hAnsi="Arial"/>
      <w:color w:val="646363"/>
    </w:rPr>
  </w:style>
  <w:style w:type="paragraph" w:customStyle="1" w:styleId="paragraph">
    <w:name w:val="paragraph"/>
    <w:basedOn w:val="Normal"/>
    <w:rsid w:val="0062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5DCA"/>
  </w:style>
  <w:style w:type="character" w:customStyle="1" w:styleId="eop">
    <w:name w:val="eop"/>
    <w:basedOn w:val="DefaultParagraphFont"/>
    <w:rsid w:val="00625DCA"/>
  </w:style>
  <w:style w:type="character" w:customStyle="1" w:styleId="tabchar">
    <w:name w:val="tabchar"/>
    <w:basedOn w:val="DefaultParagraphFont"/>
    <w:rsid w:val="008074C1"/>
  </w:style>
  <w:style w:type="paragraph" w:styleId="ListParagraph">
    <w:name w:val="List Paragraph"/>
    <w:basedOn w:val="Normal"/>
    <w:uiPriority w:val="34"/>
    <w:rsid w:val="0090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namaggs\Downloads\BA_Charity_Continua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cddf1780-d348-4de3-81c2-35166848a5e8">
      <UserInfo>
        <DisplayName/>
        <AccountId xsi:nil="true"/>
        <AccountType/>
      </UserInfo>
    </_ModernAudienceTargetUser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799A14DD9BF4583458B81B40D74C5" ma:contentTypeVersion="15" ma:contentTypeDescription="Create a new document." ma:contentTypeScope="" ma:versionID="9dcf7fc53da98adee8a2c152ac859a89">
  <xsd:schema xmlns:xsd="http://www.w3.org/2001/XMLSchema" xmlns:xs="http://www.w3.org/2001/XMLSchema" xmlns:p="http://schemas.microsoft.com/office/2006/metadata/properties" xmlns:ns2="fddd08f7-79c0-41d7-9b33-e1eb6c50b38f" xmlns:ns3="cddf1780-d348-4de3-81c2-35166848a5e8" targetNamespace="http://schemas.microsoft.com/office/2006/metadata/properties" ma:root="true" ma:fieldsID="f4bc6e8fe243322258dfbc7f8a5d128a" ns2:_="" ns3:_="">
    <xsd:import namespace="fddd08f7-79c0-41d7-9b33-e1eb6c50b38f"/>
    <xsd:import namespace="cddf1780-d348-4de3-81c2-35166848a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ModernAudienceTargetUserField" minOccurs="0"/>
                <xsd:element ref="ns3:_ModernAudienceAadObjectI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08f7-79c0-41d7-9b33-e1eb6c50b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1780-d348-4de3-81c2-35166848a5e8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8062bf48-0e13-4cb7-ae28-81964238285c}" ma:internalName="_ModernAudienceAadObjectIds" ma:readOnly="true" ma:showField="_AadObjectIdForUser" ma:web="fddd08f7-79c0-41d7-9b33-e1eb6c50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1CEC2-9AEE-4564-82DD-F7EEF31CB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6CFF6-022C-48F3-B28B-03B92E71B447}">
  <ds:schemaRefs>
    <ds:schemaRef ds:uri="fddd08f7-79c0-41d7-9b33-e1eb6c50b38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ddf1780-d348-4de3-81c2-35166848a5e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5314B7-3B03-41BB-A51B-E753A05D2A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717FA-89EB-41C4-91F1-6E2F740B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d08f7-79c0-41d7-9b33-e1eb6c50b38f"/>
    <ds:schemaRef ds:uri="cddf1780-d348-4de3-81c2-35166848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BA_Charity_Continuation sheet template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Maggs</dc:creator>
  <cp:lastModifiedBy>Hannah Smith</cp:lastModifiedBy>
  <cp:revision>2</cp:revision>
  <dcterms:created xsi:type="dcterms:W3CDTF">2022-01-07T15:43:00Z</dcterms:created>
  <dcterms:modified xsi:type="dcterms:W3CDTF">2022-01-07T15:43:00Z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0x0101008D0799A14DD9BF4583458B81B40D74C5</vt:lpwstr>
  </property>
  <property fmtid="{D5CDD505-2E9C-101B-9397-08002B2CF9AE}" pid="3" name="Order">
    <vt:r8>16200</vt:r8>
  </property>
</Properties>
</file>