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A77B0" w14:textId="2CA94C5F" w:rsidR="00CC264D" w:rsidRPr="00CC264D" w:rsidRDefault="00CC264D" w:rsidP="00CC264D">
      <w:pPr>
        <w:spacing w:after="0"/>
        <w:jc w:val="center"/>
        <w:rPr>
          <w:rFonts w:cs="Arial"/>
          <w:b/>
          <w:color w:val="EE7203"/>
          <w:sz w:val="28"/>
          <w:szCs w:val="28"/>
        </w:rPr>
      </w:pPr>
      <w:r w:rsidRPr="00CC264D">
        <w:rPr>
          <w:rFonts w:cs="Arial"/>
          <w:b/>
          <w:color w:val="EE7203"/>
          <w:sz w:val="28"/>
          <w:szCs w:val="28"/>
        </w:rPr>
        <w:t>JOB DESCRIPTION</w:t>
      </w:r>
      <w:bookmarkStart w:id="0" w:name="_GoBack"/>
      <w:bookmarkEnd w:id="0"/>
    </w:p>
    <w:p w14:paraId="6F5E6F9B" w14:textId="77777777" w:rsidR="00CC264D" w:rsidRPr="00CC264D" w:rsidRDefault="00CC264D" w:rsidP="00CC264D">
      <w:pPr>
        <w:spacing w:after="0"/>
        <w:jc w:val="center"/>
        <w:rPr>
          <w:rFonts w:cs="Arial"/>
          <w:b/>
          <w:color w:val="EE7203"/>
          <w:sz w:val="28"/>
          <w:szCs w:val="28"/>
        </w:rPr>
      </w:pPr>
      <w:r w:rsidRPr="00CC264D">
        <w:rPr>
          <w:rFonts w:cs="Arial"/>
          <w:b/>
          <w:color w:val="EE7203"/>
          <w:sz w:val="28"/>
          <w:szCs w:val="28"/>
        </w:rPr>
        <w:t>Executive Assistant to the Heads of School</w:t>
      </w:r>
    </w:p>
    <w:p w14:paraId="14EC70E4" w14:textId="77777777" w:rsidR="00CC264D" w:rsidRPr="00CC264D" w:rsidRDefault="00CC264D" w:rsidP="00CC264D">
      <w:pPr>
        <w:pStyle w:val="NoSpacing"/>
      </w:pPr>
    </w:p>
    <w:p w14:paraId="4DB39DBD" w14:textId="77777777" w:rsidR="00CC264D" w:rsidRPr="00CC264D" w:rsidRDefault="00CC264D" w:rsidP="00CC264D">
      <w:pPr>
        <w:spacing w:after="0"/>
        <w:rPr>
          <w:rFonts w:cs="Arial"/>
          <w:color w:val="646363"/>
        </w:rPr>
      </w:pPr>
      <w:r w:rsidRPr="00CC264D">
        <w:rPr>
          <w:rFonts w:cs="Arial"/>
          <w:b/>
          <w:color w:val="646363"/>
        </w:rPr>
        <w:t>JOB TITLE:</w:t>
      </w:r>
      <w:r w:rsidRPr="00CC264D">
        <w:rPr>
          <w:rFonts w:cs="Arial"/>
          <w:color w:val="646363"/>
        </w:rPr>
        <w:tab/>
      </w:r>
      <w:r w:rsidRPr="00CC264D">
        <w:rPr>
          <w:rFonts w:cs="Arial"/>
          <w:color w:val="646363"/>
        </w:rPr>
        <w:tab/>
        <w:t>Executive Assistant to the Heads of Schools and Clerk to the</w:t>
      </w:r>
    </w:p>
    <w:p w14:paraId="7EB73D5D" w14:textId="77777777" w:rsidR="00CC264D" w:rsidRPr="00CC264D" w:rsidRDefault="00CC264D" w:rsidP="00CC264D">
      <w:pPr>
        <w:spacing w:after="0"/>
        <w:ind w:left="1440" w:firstLine="720"/>
        <w:rPr>
          <w:rFonts w:cs="Arial"/>
          <w:color w:val="646363"/>
        </w:rPr>
      </w:pPr>
      <w:r w:rsidRPr="00CC264D">
        <w:rPr>
          <w:rFonts w:cs="Arial"/>
          <w:color w:val="646363"/>
        </w:rPr>
        <w:t>Board of Governors</w:t>
      </w:r>
    </w:p>
    <w:p w14:paraId="56BA1397" w14:textId="77777777" w:rsidR="00CC264D" w:rsidRPr="00CC264D" w:rsidRDefault="00CC264D" w:rsidP="00CC264D">
      <w:pPr>
        <w:spacing w:after="0"/>
        <w:ind w:left="2160" w:hanging="2160"/>
        <w:rPr>
          <w:rFonts w:cs="Arial"/>
          <w:b/>
          <w:color w:val="646363"/>
        </w:rPr>
      </w:pPr>
    </w:p>
    <w:p w14:paraId="3B8E7CF8" w14:textId="77777777" w:rsidR="00CC264D" w:rsidRPr="00CC264D" w:rsidRDefault="00CC264D" w:rsidP="00CC264D">
      <w:pPr>
        <w:spacing w:after="0"/>
        <w:ind w:left="2160" w:hanging="2160"/>
        <w:rPr>
          <w:rFonts w:cs="Arial"/>
          <w:color w:val="646363"/>
        </w:rPr>
      </w:pPr>
      <w:r w:rsidRPr="00CC264D">
        <w:rPr>
          <w:rFonts w:cs="Arial"/>
          <w:b/>
          <w:color w:val="646363"/>
        </w:rPr>
        <w:t>SALARY:</w:t>
      </w:r>
      <w:r w:rsidRPr="00CC264D">
        <w:rPr>
          <w:rFonts w:cs="Arial"/>
          <w:color w:val="646363"/>
        </w:rPr>
        <w:tab/>
        <w:t xml:space="preserve"> EA SP3 – SP6 (£28,785 - £32,320)</w:t>
      </w:r>
    </w:p>
    <w:p w14:paraId="645D0C42" w14:textId="77777777" w:rsidR="00CC264D" w:rsidRPr="00CC264D" w:rsidRDefault="00CC264D" w:rsidP="00CC264D">
      <w:pPr>
        <w:spacing w:after="0"/>
        <w:ind w:left="2160" w:hanging="2160"/>
        <w:rPr>
          <w:rFonts w:asciiTheme="majorHAnsi" w:hAnsiTheme="majorHAnsi" w:cstheme="majorHAnsi"/>
          <w:b/>
          <w:color w:val="646363"/>
        </w:rPr>
      </w:pPr>
    </w:p>
    <w:p w14:paraId="60AC3BD5" w14:textId="77777777" w:rsidR="00CC264D" w:rsidRPr="00CC264D" w:rsidRDefault="00CC264D" w:rsidP="00CC264D">
      <w:pPr>
        <w:spacing w:after="0"/>
        <w:ind w:left="2160" w:hanging="2160"/>
        <w:rPr>
          <w:rFonts w:asciiTheme="majorHAnsi" w:hAnsiTheme="majorHAnsi" w:cstheme="majorHAnsi"/>
          <w:color w:val="646363"/>
        </w:rPr>
      </w:pPr>
      <w:r w:rsidRPr="00CC264D">
        <w:rPr>
          <w:rFonts w:asciiTheme="majorHAnsi" w:hAnsiTheme="majorHAnsi" w:cstheme="majorHAnsi"/>
          <w:b/>
          <w:color w:val="646363"/>
        </w:rPr>
        <w:t>BENEFITS:</w:t>
      </w:r>
      <w:r w:rsidRPr="00CC264D">
        <w:rPr>
          <w:rFonts w:asciiTheme="majorHAnsi" w:hAnsiTheme="majorHAnsi" w:cstheme="majorHAnsi"/>
          <w:b/>
          <w:color w:val="646363"/>
        </w:rPr>
        <w:tab/>
      </w:r>
      <w:r w:rsidRPr="00CC264D">
        <w:rPr>
          <w:rFonts w:asciiTheme="majorHAnsi" w:hAnsiTheme="majorHAnsi" w:cstheme="majorHAnsi"/>
          <w:color w:val="646363"/>
        </w:rPr>
        <w:t>Employers pension contribution - 3, 4 or 5% matching equivalent employee contribution.  Available after 3 months in post.</w:t>
      </w:r>
    </w:p>
    <w:p w14:paraId="4A803DE2" w14:textId="77777777" w:rsidR="00CC264D" w:rsidRPr="00CC264D" w:rsidRDefault="00CC264D" w:rsidP="00CC264D">
      <w:pPr>
        <w:pStyle w:val="NoSpacing"/>
        <w:spacing w:line="276" w:lineRule="auto"/>
        <w:rPr>
          <w:rFonts w:asciiTheme="majorHAnsi" w:hAnsiTheme="majorHAnsi" w:cstheme="majorHAnsi"/>
        </w:rPr>
      </w:pPr>
      <w:r w:rsidRPr="00CC264D">
        <w:rPr>
          <w:rFonts w:asciiTheme="majorHAnsi" w:hAnsiTheme="majorHAnsi" w:cstheme="majorHAnsi"/>
          <w:b/>
        </w:rPr>
        <w:tab/>
      </w:r>
      <w:r w:rsidRPr="00CC264D">
        <w:rPr>
          <w:rFonts w:asciiTheme="majorHAnsi" w:hAnsiTheme="majorHAnsi" w:cstheme="majorHAnsi"/>
          <w:b/>
        </w:rPr>
        <w:tab/>
      </w:r>
      <w:r w:rsidRPr="00CC264D">
        <w:rPr>
          <w:rFonts w:asciiTheme="majorHAnsi" w:hAnsiTheme="majorHAnsi" w:cstheme="majorHAnsi"/>
          <w:b/>
        </w:rPr>
        <w:tab/>
      </w:r>
      <w:r w:rsidRPr="00CC264D">
        <w:rPr>
          <w:rFonts w:asciiTheme="majorHAnsi" w:hAnsiTheme="majorHAnsi" w:cstheme="majorHAnsi"/>
        </w:rPr>
        <w:t>Season ticket or bicycle purchase loan scheme.</w:t>
      </w:r>
    </w:p>
    <w:p w14:paraId="34D2E955" w14:textId="77777777" w:rsidR="00CC264D" w:rsidRPr="00CC264D" w:rsidRDefault="00CC264D" w:rsidP="00CC264D">
      <w:pPr>
        <w:pStyle w:val="NoSpacing"/>
        <w:ind w:left="1440" w:firstLine="720"/>
        <w:rPr>
          <w:rFonts w:asciiTheme="majorHAnsi" w:hAnsiTheme="majorHAnsi" w:cstheme="majorHAnsi"/>
        </w:rPr>
      </w:pPr>
      <w:r w:rsidRPr="00CC264D">
        <w:rPr>
          <w:rFonts w:asciiTheme="majorHAnsi" w:hAnsiTheme="majorHAnsi" w:cstheme="majorHAnsi"/>
        </w:rPr>
        <w:t>Childcare voucher scheme.</w:t>
      </w:r>
    </w:p>
    <w:p w14:paraId="1A4E40BE" w14:textId="77777777" w:rsidR="00CC264D" w:rsidRPr="00CC264D" w:rsidRDefault="00CC264D" w:rsidP="00CC264D">
      <w:pPr>
        <w:spacing w:after="0"/>
        <w:ind w:left="2160" w:hanging="2160"/>
        <w:rPr>
          <w:rFonts w:cs="Arial"/>
          <w:b/>
          <w:color w:val="646363"/>
        </w:rPr>
      </w:pPr>
    </w:p>
    <w:p w14:paraId="47166ADA" w14:textId="77777777" w:rsidR="00CC264D" w:rsidRPr="00CC264D" w:rsidRDefault="00CC264D" w:rsidP="00CC264D">
      <w:pPr>
        <w:spacing w:after="0"/>
        <w:ind w:left="2160" w:hanging="2160"/>
        <w:rPr>
          <w:color w:val="646363"/>
        </w:rPr>
      </w:pPr>
      <w:r w:rsidRPr="00CC264D">
        <w:rPr>
          <w:rFonts w:cs="Arial"/>
          <w:b/>
          <w:color w:val="646363"/>
        </w:rPr>
        <w:t>HOURS:</w:t>
      </w:r>
      <w:r w:rsidRPr="00CC264D">
        <w:rPr>
          <w:rFonts w:cs="Arial"/>
          <w:color w:val="646363"/>
        </w:rPr>
        <w:tab/>
        <w:t xml:space="preserve">Monday to Friday 8.30am to 5.00pm.  </w:t>
      </w:r>
      <w:r w:rsidRPr="00CC264D">
        <w:rPr>
          <w:color w:val="646363"/>
        </w:rPr>
        <w:t>You will also be required to stay later to minute Governing Body meetings, manage parent/teacher evenings, or oversee a school or fundraising event.</w:t>
      </w:r>
    </w:p>
    <w:p w14:paraId="420DFF04" w14:textId="77777777" w:rsidR="00CC264D" w:rsidRPr="00CC264D" w:rsidRDefault="00CC264D" w:rsidP="00CC264D">
      <w:pPr>
        <w:spacing w:after="0"/>
        <w:ind w:left="2160" w:hanging="2160"/>
        <w:rPr>
          <w:rFonts w:cs="Arial"/>
          <w:b/>
          <w:color w:val="646363"/>
        </w:rPr>
      </w:pPr>
    </w:p>
    <w:p w14:paraId="2DFD23C8" w14:textId="77777777" w:rsidR="00CC264D" w:rsidRPr="00CC264D" w:rsidRDefault="00CC264D" w:rsidP="00CC264D">
      <w:pPr>
        <w:spacing w:after="0" w:line="240" w:lineRule="auto"/>
        <w:ind w:left="2160" w:hanging="2160"/>
        <w:rPr>
          <w:rFonts w:eastAsia="Times New Roman"/>
          <w:color w:val="646363"/>
          <w:lang w:eastAsia="en-US"/>
        </w:rPr>
      </w:pPr>
      <w:r w:rsidRPr="00CC264D">
        <w:rPr>
          <w:rFonts w:cs="Arial"/>
          <w:b/>
          <w:color w:val="646363"/>
        </w:rPr>
        <w:t>HOLIDAYS:</w:t>
      </w:r>
      <w:r w:rsidRPr="00CC264D">
        <w:rPr>
          <w:rFonts w:cs="Arial"/>
          <w:b/>
          <w:color w:val="646363"/>
        </w:rPr>
        <w:tab/>
      </w:r>
      <w:r w:rsidRPr="00CC264D">
        <w:rPr>
          <w:color w:val="646363"/>
        </w:rPr>
        <w:t>25 days, to be taken during school holidays, plus bank holidays</w:t>
      </w:r>
    </w:p>
    <w:p w14:paraId="635275A3" w14:textId="77777777" w:rsidR="00CC264D" w:rsidRPr="00CC264D" w:rsidRDefault="00CC264D" w:rsidP="00CC264D">
      <w:pPr>
        <w:spacing w:after="0"/>
        <w:rPr>
          <w:rFonts w:cs="Arial"/>
          <w:b/>
          <w:color w:val="646363"/>
        </w:rPr>
      </w:pPr>
    </w:p>
    <w:p w14:paraId="6D77E114" w14:textId="77777777" w:rsidR="00CC264D" w:rsidRPr="00CC264D" w:rsidRDefault="00CC264D" w:rsidP="00CC264D">
      <w:pPr>
        <w:spacing w:after="0"/>
        <w:ind w:left="2160" w:hanging="2160"/>
        <w:rPr>
          <w:rFonts w:cs="Arial"/>
          <w:color w:val="646363"/>
        </w:rPr>
      </w:pPr>
      <w:r w:rsidRPr="00CC264D">
        <w:rPr>
          <w:rFonts w:cs="Arial"/>
          <w:b/>
          <w:color w:val="646363"/>
        </w:rPr>
        <w:t>REPORTS TO:</w:t>
      </w:r>
      <w:r w:rsidRPr="00CC264D">
        <w:rPr>
          <w:rFonts w:cs="Arial"/>
          <w:color w:val="646363"/>
        </w:rPr>
        <w:tab/>
        <w:t>Head of Park House School &amp; Head of Tram House School</w:t>
      </w:r>
    </w:p>
    <w:p w14:paraId="2B02A791" w14:textId="77777777" w:rsidR="00CC264D" w:rsidRPr="00CC264D" w:rsidRDefault="00CC264D" w:rsidP="00CC264D">
      <w:pPr>
        <w:spacing w:after="0"/>
        <w:ind w:left="2160" w:hanging="2160"/>
        <w:rPr>
          <w:rFonts w:cs="Arial"/>
          <w:b/>
          <w:color w:val="646363"/>
        </w:rPr>
      </w:pPr>
    </w:p>
    <w:p w14:paraId="1FE31D5A" w14:textId="77777777" w:rsidR="00CC264D" w:rsidRPr="00CC264D" w:rsidRDefault="00CC264D" w:rsidP="00CC264D">
      <w:pPr>
        <w:spacing w:after="0"/>
        <w:ind w:left="2160" w:hanging="2160"/>
        <w:rPr>
          <w:rFonts w:cs="Arial"/>
          <w:color w:val="646363"/>
        </w:rPr>
      </w:pPr>
      <w:r w:rsidRPr="00CC264D">
        <w:rPr>
          <w:rFonts w:cs="Arial"/>
          <w:b/>
          <w:color w:val="646363"/>
        </w:rPr>
        <w:t>LOCATION:</w:t>
      </w:r>
      <w:r w:rsidRPr="00CC264D">
        <w:rPr>
          <w:rFonts w:cs="Arial"/>
          <w:color w:val="646363"/>
        </w:rPr>
        <w:tab/>
        <w:t>Park House School, Tram House School and Charity offices (currently based at 520 Garratt Lane, London SW17)</w:t>
      </w:r>
    </w:p>
    <w:p w14:paraId="66E9B798" w14:textId="77777777" w:rsidR="00CC264D" w:rsidRPr="00CC264D" w:rsidRDefault="00CC264D" w:rsidP="00CC264D">
      <w:pPr>
        <w:spacing w:after="0"/>
        <w:rPr>
          <w:rFonts w:cs="Arial"/>
          <w:b/>
          <w:color w:val="646363"/>
        </w:rPr>
      </w:pPr>
      <w:r w:rsidRPr="00CC264D">
        <w:rPr>
          <w:rFonts w:cs="Arial"/>
          <w:b/>
          <w:color w:val="646363"/>
        </w:rPr>
        <w:t xml:space="preserve">PROBATIONARY </w:t>
      </w:r>
    </w:p>
    <w:p w14:paraId="2F354160" w14:textId="77777777" w:rsidR="00CC264D" w:rsidRPr="00CC264D" w:rsidRDefault="00CC264D" w:rsidP="00CC264D">
      <w:pPr>
        <w:spacing w:after="0"/>
        <w:rPr>
          <w:rFonts w:cs="Arial"/>
          <w:color w:val="646363"/>
        </w:rPr>
      </w:pPr>
      <w:r w:rsidRPr="00CC264D">
        <w:rPr>
          <w:rFonts w:cs="Arial"/>
          <w:b/>
          <w:color w:val="646363"/>
        </w:rPr>
        <w:t>PERIOD:</w:t>
      </w:r>
      <w:r w:rsidRPr="00CC264D">
        <w:rPr>
          <w:rFonts w:cs="Arial"/>
          <w:color w:val="646363"/>
        </w:rPr>
        <w:tab/>
      </w:r>
      <w:r w:rsidRPr="00CC264D">
        <w:rPr>
          <w:rFonts w:cs="Arial"/>
          <w:color w:val="646363"/>
        </w:rPr>
        <w:tab/>
        <w:t>6 months</w:t>
      </w:r>
    </w:p>
    <w:p w14:paraId="2919BCB8" w14:textId="77777777" w:rsidR="00CC264D" w:rsidRPr="00CC264D" w:rsidRDefault="00CC264D" w:rsidP="00CC264D">
      <w:pPr>
        <w:spacing w:after="0"/>
        <w:rPr>
          <w:rFonts w:cs="Arial"/>
          <w:color w:val="646363"/>
        </w:rPr>
      </w:pPr>
    </w:p>
    <w:p w14:paraId="5B69A533" w14:textId="77777777" w:rsidR="00CC264D" w:rsidRPr="00CC264D" w:rsidRDefault="00CC264D" w:rsidP="00CC264D">
      <w:pPr>
        <w:spacing w:after="0"/>
        <w:rPr>
          <w:rFonts w:cs="Arial"/>
          <w:color w:val="646363"/>
        </w:rPr>
      </w:pPr>
      <w:r w:rsidRPr="00CC264D">
        <w:rPr>
          <w:rFonts w:cs="Arial"/>
          <w:b/>
          <w:color w:val="646363"/>
        </w:rPr>
        <w:t>NOTICE PERIOD:</w:t>
      </w:r>
      <w:r w:rsidRPr="00CC264D">
        <w:rPr>
          <w:rFonts w:cs="Arial"/>
          <w:color w:val="646363"/>
        </w:rPr>
        <w:tab/>
        <w:t>6 weeks both ways</w:t>
      </w:r>
    </w:p>
    <w:p w14:paraId="7EF384DE" w14:textId="77777777" w:rsidR="00CC264D" w:rsidRPr="00CC264D" w:rsidRDefault="00CC264D" w:rsidP="00CC264D">
      <w:pPr>
        <w:spacing w:after="0"/>
        <w:rPr>
          <w:color w:val="646363"/>
        </w:rPr>
      </w:pPr>
    </w:p>
    <w:p w14:paraId="5F3D35B4" w14:textId="77777777" w:rsidR="00CC264D" w:rsidRPr="00CC264D" w:rsidRDefault="00CC264D" w:rsidP="00CC264D">
      <w:pPr>
        <w:rPr>
          <w:rFonts w:cs="Arial"/>
          <w:b/>
          <w:color w:val="646363"/>
        </w:rPr>
      </w:pPr>
      <w:r w:rsidRPr="00CC264D">
        <w:rPr>
          <w:rFonts w:cs="Arial"/>
          <w:b/>
          <w:noProof/>
          <w:color w:val="646363"/>
        </w:rPr>
        <mc:AlternateContent>
          <mc:Choice Requires="wps">
            <w:drawing>
              <wp:anchor distT="0" distB="0" distL="114300" distR="114300" simplePos="0" relativeHeight="251659264" behindDoc="0" locked="0" layoutInCell="1" allowOverlap="1" wp14:anchorId="68D3DDA4" wp14:editId="22EAC8C7">
                <wp:simplePos x="0" y="0"/>
                <wp:positionH relativeFrom="column">
                  <wp:posOffset>9524</wp:posOffset>
                </wp:positionH>
                <wp:positionV relativeFrom="paragraph">
                  <wp:posOffset>112395</wp:posOffset>
                </wp:positionV>
                <wp:extent cx="54006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91920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85pt" to="42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" strokecolor="#5e5e5e [3040]"/>
            </w:pict>
          </mc:Fallback>
        </mc:AlternateContent>
      </w:r>
    </w:p>
    <w:p w14:paraId="4A421A60" w14:textId="77777777" w:rsidR="00CC264D" w:rsidRPr="00CC264D" w:rsidRDefault="00CC264D" w:rsidP="00CC264D">
      <w:pPr>
        <w:rPr>
          <w:rFonts w:cs="Arial"/>
          <w:b/>
          <w:color w:val="EE7203"/>
          <w:sz w:val="24"/>
        </w:rPr>
      </w:pPr>
      <w:r w:rsidRPr="00CC264D">
        <w:rPr>
          <w:rFonts w:cs="Arial"/>
          <w:b/>
          <w:color w:val="EE7203"/>
          <w:sz w:val="24"/>
        </w:rPr>
        <w:t>JOB SUMMARY</w:t>
      </w:r>
    </w:p>
    <w:p w14:paraId="64FAA280" w14:textId="77777777" w:rsidR="00CC264D" w:rsidRPr="00CC264D" w:rsidRDefault="00CC264D" w:rsidP="00CC264D">
      <w:pPr>
        <w:pStyle w:val="NoSpacing"/>
        <w:numPr>
          <w:ilvl w:val="0"/>
          <w:numId w:val="9"/>
        </w:numPr>
        <w:jc w:val="both"/>
      </w:pPr>
      <w:r w:rsidRPr="00CC264D">
        <w:t>To be an Executive Assistant to the Heads of School and perform all necessary tasks requested by the Heads of School. To undertake a full range of secretarial and administrative duties for the Heads of School and to ensure the efficient and effective running of their daily business. To be line manager to both the school’s Administrators and assistants.</w:t>
      </w:r>
    </w:p>
    <w:p w14:paraId="7E38E93B" w14:textId="77777777" w:rsidR="00CC264D" w:rsidRPr="00CC264D" w:rsidRDefault="00CC264D" w:rsidP="00CC264D">
      <w:pPr>
        <w:rPr>
          <w:rFonts w:cs="Arial"/>
          <w:b/>
          <w:noProof/>
          <w:color w:val="646363"/>
        </w:rPr>
      </w:pPr>
      <w:r w:rsidRPr="00CC264D">
        <w:rPr>
          <w:rFonts w:cs="Arial"/>
          <w:b/>
          <w:noProof/>
          <w:color w:val="646363"/>
        </w:rPr>
        <mc:AlternateContent>
          <mc:Choice Requires="wps">
            <w:drawing>
              <wp:anchor distT="0" distB="0" distL="114300" distR="114300" simplePos="0" relativeHeight="251660288" behindDoc="0" locked="0" layoutInCell="1" allowOverlap="1" wp14:anchorId="242538DC" wp14:editId="43031D19">
                <wp:simplePos x="0" y="0"/>
                <wp:positionH relativeFrom="column">
                  <wp:posOffset>18415</wp:posOffset>
                </wp:positionH>
                <wp:positionV relativeFrom="paragraph">
                  <wp:posOffset>235585</wp:posOffset>
                </wp:positionV>
                <wp:extent cx="54006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674B5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5pt,18.55pt" to="426.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" strokecolor="#5e5e5e [3040]"/>
            </w:pict>
          </mc:Fallback>
        </mc:AlternateContent>
      </w:r>
    </w:p>
    <w:p w14:paraId="68586961" w14:textId="77777777" w:rsidR="00CC264D" w:rsidRPr="00CC264D" w:rsidRDefault="00CC264D" w:rsidP="00CC264D">
      <w:pPr>
        <w:pStyle w:val="NoSpacing"/>
      </w:pPr>
    </w:p>
    <w:p w14:paraId="6762425B" w14:textId="378419C0" w:rsidR="00CC264D" w:rsidRPr="00CC264D" w:rsidRDefault="00CC264D" w:rsidP="00CC264D">
      <w:pPr>
        <w:rPr>
          <w:rFonts w:cs="Arial"/>
          <w:color w:val="0084B7"/>
          <w:sz w:val="24"/>
        </w:rPr>
      </w:pPr>
      <w:r w:rsidRPr="00CC264D">
        <w:rPr>
          <w:rFonts w:cs="Arial"/>
          <w:color w:val="0084B7"/>
          <w:sz w:val="24"/>
        </w:rPr>
        <w:t>Main Duties and Responsibilities</w:t>
      </w:r>
    </w:p>
    <w:p w14:paraId="3F987ACB" w14:textId="77777777" w:rsidR="00CC264D" w:rsidRPr="00CC264D" w:rsidRDefault="00CC264D" w:rsidP="00CC264D">
      <w:pPr>
        <w:numPr>
          <w:ilvl w:val="0"/>
          <w:numId w:val="7"/>
        </w:numPr>
        <w:spacing w:after="0" w:line="240" w:lineRule="auto"/>
        <w:rPr>
          <w:rFonts w:cs="Arial"/>
          <w:color w:val="646363"/>
        </w:rPr>
      </w:pPr>
      <w:r w:rsidRPr="00CC264D">
        <w:rPr>
          <w:rFonts w:cs="Arial"/>
          <w:color w:val="646363"/>
        </w:rPr>
        <w:t>Act as a first point of contact within the school for staff, trustees, governors, local authorities, parents and others seeking contact with the Heads of School.</w:t>
      </w:r>
    </w:p>
    <w:p w14:paraId="57ABA080" w14:textId="77777777" w:rsidR="00CC264D" w:rsidRPr="00CC264D" w:rsidRDefault="00CC264D" w:rsidP="00CC264D">
      <w:pPr>
        <w:numPr>
          <w:ilvl w:val="0"/>
          <w:numId w:val="7"/>
        </w:numPr>
        <w:spacing w:after="0" w:line="240" w:lineRule="auto"/>
        <w:rPr>
          <w:rFonts w:cs="Arial"/>
          <w:color w:val="646363"/>
        </w:rPr>
      </w:pPr>
      <w:r w:rsidRPr="00CC264D">
        <w:rPr>
          <w:rFonts w:cs="Arial"/>
          <w:color w:val="646363"/>
        </w:rPr>
        <w:lastRenderedPageBreak/>
        <w:t>To assist the Heads of School in organising their administrative workload.  Liaising with the Heads of School regarding the events of the day and following up resultant actions.</w:t>
      </w:r>
    </w:p>
    <w:p w14:paraId="6E3937C6" w14:textId="77777777" w:rsidR="00CC264D" w:rsidRPr="00CC264D" w:rsidRDefault="00CC264D" w:rsidP="00CC264D">
      <w:pPr>
        <w:numPr>
          <w:ilvl w:val="0"/>
          <w:numId w:val="1"/>
        </w:numPr>
        <w:spacing w:after="0" w:line="240" w:lineRule="auto"/>
        <w:rPr>
          <w:rFonts w:cs="Arial"/>
          <w:color w:val="646363"/>
        </w:rPr>
      </w:pPr>
      <w:r w:rsidRPr="00CC264D">
        <w:rPr>
          <w:rFonts w:cs="Arial"/>
          <w:color w:val="646363"/>
        </w:rPr>
        <w:t>Maintain complex diary management the Heads of School, arranging appointments and meetings as appropriate and ensuring that they are adequately briefed and have all relevant papers to be discussed.</w:t>
      </w:r>
    </w:p>
    <w:p w14:paraId="241D88A3" w14:textId="77777777" w:rsidR="00CC264D" w:rsidRPr="00CC264D" w:rsidRDefault="00CC264D" w:rsidP="00CC264D">
      <w:pPr>
        <w:numPr>
          <w:ilvl w:val="0"/>
          <w:numId w:val="1"/>
        </w:numPr>
        <w:spacing w:after="0" w:line="240" w:lineRule="auto"/>
        <w:rPr>
          <w:rFonts w:cs="Arial"/>
          <w:color w:val="646363"/>
        </w:rPr>
      </w:pPr>
      <w:r w:rsidRPr="00CC264D">
        <w:rPr>
          <w:rFonts w:cs="Arial"/>
          <w:color w:val="646363"/>
        </w:rPr>
        <w:t>Make necessary travel arrangements for the Heads of School.</w:t>
      </w:r>
    </w:p>
    <w:p w14:paraId="1C0FA9A9" w14:textId="77777777" w:rsidR="00CC264D" w:rsidRPr="00CC264D" w:rsidRDefault="00CC264D" w:rsidP="00CC264D">
      <w:pPr>
        <w:numPr>
          <w:ilvl w:val="0"/>
          <w:numId w:val="1"/>
        </w:numPr>
        <w:spacing w:after="0" w:line="240" w:lineRule="auto"/>
        <w:rPr>
          <w:rFonts w:cs="Arial"/>
          <w:color w:val="646363"/>
        </w:rPr>
      </w:pPr>
      <w:r w:rsidRPr="00CC264D">
        <w:rPr>
          <w:rFonts w:cs="Arial"/>
          <w:color w:val="646363"/>
        </w:rPr>
        <w:t>Assemble and prepare papers required by the Heads of School to attend meetings, prepare reports, or reply to requests for information.</w:t>
      </w:r>
    </w:p>
    <w:p w14:paraId="1FEC8712" w14:textId="77777777" w:rsidR="00CC264D" w:rsidRPr="00CC264D" w:rsidRDefault="00CC264D" w:rsidP="00CC264D">
      <w:pPr>
        <w:numPr>
          <w:ilvl w:val="0"/>
          <w:numId w:val="1"/>
        </w:numPr>
        <w:spacing w:after="0" w:line="240" w:lineRule="auto"/>
        <w:rPr>
          <w:rFonts w:cs="Arial"/>
          <w:color w:val="646363"/>
        </w:rPr>
      </w:pPr>
      <w:r w:rsidRPr="00CC264D">
        <w:rPr>
          <w:rFonts w:cs="Arial"/>
          <w:color w:val="646363"/>
        </w:rPr>
        <w:t>Ensure that papers are given to the Heads of School for the next day’s meetings and that any instructions/directions are obtained prior to the meeting.</w:t>
      </w:r>
    </w:p>
    <w:p w14:paraId="50068CBD" w14:textId="77777777" w:rsidR="00CC264D" w:rsidRPr="00CC264D" w:rsidRDefault="00CC264D" w:rsidP="00CC264D">
      <w:pPr>
        <w:pStyle w:val="NoSpacing"/>
        <w:numPr>
          <w:ilvl w:val="0"/>
          <w:numId w:val="1"/>
        </w:numPr>
      </w:pPr>
      <w:r w:rsidRPr="00CC264D">
        <w:t>Ensure the maintenance of clear and effective filing, records and other systems and to keep them updated.</w:t>
      </w:r>
    </w:p>
    <w:p w14:paraId="26520847" w14:textId="77777777" w:rsidR="00CC264D" w:rsidRPr="00CC264D" w:rsidRDefault="00CC264D" w:rsidP="00CC264D">
      <w:pPr>
        <w:pStyle w:val="NoSpacing"/>
        <w:numPr>
          <w:ilvl w:val="0"/>
          <w:numId w:val="1"/>
        </w:numPr>
      </w:pPr>
      <w:r w:rsidRPr="00CC264D">
        <w:t>Arrange a variety of weekly meetings and when required, take accurate notes.  Ensure that matters arising from meetings are dealt with by the appropriate people within agreed timescales.</w:t>
      </w:r>
    </w:p>
    <w:p w14:paraId="34144890" w14:textId="77777777" w:rsidR="00CC264D" w:rsidRPr="00CC264D" w:rsidRDefault="00CC264D" w:rsidP="00CC264D">
      <w:pPr>
        <w:pStyle w:val="NoSpacing"/>
        <w:numPr>
          <w:ilvl w:val="0"/>
          <w:numId w:val="1"/>
        </w:numPr>
      </w:pPr>
      <w:r w:rsidRPr="00CC264D">
        <w:t>Sort and prioritise incoming post and filter telephone calls before passing them to the Heads of School and wider Senior Leadership Team, if it is deemed necessary.</w:t>
      </w:r>
    </w:p>
    <w:p w14:paraId="09307BB5" w14:textId="77777777" w:rsidR="00CC264D" w:rsidRPr="00CC264D" w:rsidRDefault="00CC264D" w:rsidP="00CC264D">
      <w:pPr>
        <w:numPr>
          <w:ilvl w:val="0"/>
          <w:numId w:val="1"/>
        </w:numPr>
        <w:spacing w:after="0" w:line="240" w:lineRule="auto"/>
        <w:rPr>
          <w:rFonts w:cs="Arial"/>
          <w:color w:val="646363"/>
        </w:rPr>
      </w:pPr>
      <w:r w:rsidRPr="00CC264D">
        <w:rPr>
          <w:rFonts w:cs="Arial"/>
          <w:color w:val="646363"/>
        </w:rPr>
        <w:t>To draft correspondence and other documentation to the Heads of School’ specification.</w:t>
      </w:r>
    </w:p>
    <w:p w14:paraId="2406757E" w14:textId="075BB794" w:rsidR="00CC264D" w:rsidRPr="00CC264D" w:rsidRDefault="00CC264D" w:rsidP="00CC264D">
      <w:pPr>
        <w:numPr>
          <w:ilvl w:val="0"/>
          <w:numId w:val="1"/>
        </w:numPr>
        <w:spacing w:after="0" w:line="240" w:lineRule="auto"/>
        <w:rPr>
          <w:rFonts w:cs="Arial"/>
          <w:color w:val="646363"/>
        </w:rPr>
      </w:pPr>
      <w:r w:rsidRPr="00CC264D">
        <w:rPr>
          <w:rFonts w:cs="Arial"/>
          <w:color w:val="646363"/>
        </w:rPr>
        <w:t>Make any telephone calls as requested by the Heads of School and follow up any resultant actions</w:t>
      </w:r>
      <w:r>
        <w:rPr>
          <w:rFonts w:cs="Arial"/>
          <w:color w:val="646363"/>
        </w:rPr>
        <w:t>.</w:t>
      </w:r>
    </w:p>
    <w:p w14:paraId="26D63918" w14:textId="77777777" w:rsidR="00CC264D" w:rsidRPr="00CC264D" w:rsidRDefault="00CC264D" w:rsidP="00CC264D">
      <w:pPr>
        <w:pStyle w:val="NoSpacing"/>
        <w:numPr>
          <w:ilvl w:val="0"/>
          <w:numId w:val="1"/>
        </w:numPr>
      </w:pPr>
      <w:r w:rsidRPr="00CC264D">
        <w:t>To deal with electronic mail, both incoming and outgoing, in a secure manner.</w:t>
      </w:r>
    </w:p>
    <w:p w14:paraId="03590ACA" w14:textId="77777777" w:rsidR="00CC264D" w:rsidRPr="00CC264D" w:rsidRDefault="00CC264D" w:rsidP="00CC264D">
      <w:pPr>
        <w:pStyle w:val="NoSpacing"/>
        <w:numPr>
          <w:ilvl w:val="0"/>
          <w:numId w:val="1"/>
        </w:numPr>
      </w:pPr>
      <w:r w:rsidRPr="00CC264D">
        <w:t>Support the Senior Leadership Team in the organisation and detailed planning of special events, such as parent/teacher meetings.</w:t>
      </w:r>
    </w:p>
    <w:p w14:paraId="09FF9C49" w14:textId="77777777" w:rsidR="00CC264D" w:rsidRPr="00CC264D" w:rsidRDefault="00CC264D" w:rsidP="00CC264D">
      <w:pPr>
        <w:numPr>
          <w:ilvl w:val="0"/>
          <w:numId w:val="2"/>
        </w:numPr>
        <w:spacing w:after="0" w:line="240" w:lineRule="auto"/>
        <w:rPr>
          <w:rFonts w:cs="Arial"/>
          <w:color w:val="646363"/>
        </w:rPr>
      </w:pPr>
      <w:r w:rsidRPr="00CC264D">
        <w:rPr>
          <w:rFonts w:cs="Arial"/>
          <w:color w:val="646363"/>
        </w:rPr>
        <w:t xml:space="preserve">Organise workload and prioritise </w:t>
      </w:r>
      <w:proofErr w:type="gramStart"/>
      <w:r w:rsidRPr="00CC264D">
        <w:rPr>
          <w:rFonts w:cs="Arial"/>
          <w:color w:val="646363"/>
        </w:rPr>
        <w:t>on a daily basis</w:t>
      </w:r>
      <w:proofErr w:type="gramEnd"/>
      <w:r w:rsidRPr="00CC264D">
        <w:rPr>
          <w:rFonts w:cs="Arial"/>
          <w:color w:val="646363"/>
        </w:rPr>
        <w:t xml:space="preserve"> using own initiative and knowledge of the work with minimum supervision from the Heads of School.</w:t>
      </w:r>
    </w:p>
    <w:p w14:paraId="2E1B5923" w14:textId="77777777" w:rsidR="00CC264D" w:rsidRPr="00CC264D" w:rsidRDefault="00CC264D" w:rsidP="00CC264D">
      <w:pPr>
        <w:numPr>
          <w:ilvl w:val="0"/>
          <w:numId w:val="2"/>
        </w:numPr>
        <w:spacing w:after="0" w:line="240" w:lineRule="auto"/>
        <w:rPr>
          <w:rFonts w:cs="Arial"/>
          <w:color w:val="646363"/>
        </w:rPr>
      </w:pPr>
      <w:r w:rsidRPr="00CC264D">
        <w:rPr>
          <w:rFonts w:cs="Arial"/>
          <w:color w:val="646363"/>
        </w:rPr>
        <w:t xml:space="preserve">Maintain a high degree of confidentiality </w:t>
      </w:r>
      <w:proofErr w:type="gramStart"/>
      <w:r w:rsidRPr="00CC264D">
        <w:rPr>
          <w:rFonts w:cs="Arial"/>
          <w:color w:val="646363"/>
        </w:rPr>
        <w:t>with regard to</w:t>
      </w:r>
      <w:proofErr w:type="gramEnd"/>
      <w:r w:rsidRPr="00CC264D">
        <w:rPr>
          <w:rFonts w:cs="Arial"/>
          <w:color w:val="646363"/>
        </w:rPr>
        <w:t xml:space="preserve"> issues concerning members of staff and pupils. Respond positively with tact, sensitivity and awareness to pupils and parents in relation to duties undertaken.</w:t>
      </w:r>
    </w:p>
    <w:p w14:paraId="6A376B87" w14:textId="77777777" w:rsidR="00CC264D" w:rsidRPr="00CC264D" w:rsidRDefault="00CC264D" w:rsidP="00CC264D">
      <w:pPr>
        <w:pStyle w:val="NoSpacing"/>
        <w:numPr>
          <w:ilvl w:val="0"/>
          <w:numId w:val="2"/>
        </w:numPr>
      </w:pPr>
      <w:r w:rsidRPr="00CC264D">
        <w:t xml:space="preserve">To monitor spending and corresponding budgets </w:t>
      </w:r>
      <w:proofErr w:type="gramStart"/>
      <w:r w:rsidRPr="00CC264D">
        <w:t>through the use of</w:t>
      </w:r>
      <w:proofErr w:type="gramEnd"/>
      <w:r w:rsidRPr="00CC264D">
        <w:t xml:space="preserve"> Xero, monitoring of admin teams and working closely with the central finance team.</w:t>
      </w:r>
    </w:p>
    <w:p w14:paraId="6B2515BF" w14:textId="77777777" w:rsidR="00CC264D" w:rsidRPr="00CC264D" w:rsidRDefault="00CC264D" w:rsidP="00CC264D">
      <w:pPr>
        <w:pStyle w:val="NoSpacing"/>
        <w:ind w:left="720"/>
      </w:pPr>
    </w:p>
    <w:p w14:paraId="08C03C52" w14:textId="77777777" w:rsidR="00CC264D" w:rsidRPr="00CC264D" w:rsidRDefault="00CC264D" w:rsidP="00CC264D">
      <w:pPr>
        <w:pStyle w:val="NoSpacing"/>
      </w:pPr>
      <w:r w:rsidRPr="00CC264D">
        <w:rPr>
          <w:color w:val="0084B7"/>
          <w:sz w:val="24"/>
        </w:rPr>
        <w:t>Clerk to the Board of Governors</w:t>
      </w:r>
    </w:p>
    <w:p w14:paraId="51D6DA0C" w14:textId="77777777" w:rsidR="00CC264D" w:rsidRPr="00CC264D" w:rsidRDefault="00CC264D" w:rsidP="00CC264D">
      <w:pPr>
        <w:pStyle w:val="NoSpacing"/>
      </w:pPr>
    </w:p>
    <w:p w14:paraId="3A77EA68" w14:textId="77777777" w:rsidR="00CC264D" w:rsidRPr="00CC264D" w:rsidRDefault="00CC264D" w:rsidP="00CC264D">
      <w:pPr>
        <w:pStyle w:val="NoSpacing"/>
        <w:numPr>
          <w:ilvl w:val="0"/>
          <w:numId w:val="3"/>
        </w:numPr>
        <w:rPr>
          <w:rFonts w:cs="Arial"/>
        </w:rPr>
      </w:pPr>
      <w:r w:rsidRPr="00CC264D">
        <w:rPr>
          <w:rFonts w:cs="Arial"/>
        </w:rPr>
        <w:t xml:space="preserve">Undertake the role of Clerk to the Board of Governors, assisting in the preparation and distribution of the agenda and papers required for Governing Body meetings. To attend and to take accurate minutes of Governing Body meetings and the meetings of the Governor sub committees. </w:t>
      </w:r>
    </w:p>
    <w:p w14:paraId="25686EC6" w14:textId="77777777" w:rsidR="00CC264D" w:rsidRPr="00CC264D" w:rsidRDefault="00CC264D" w:rsidP="00CC264D">
      <w:pPr>
        <w:pStyle w:val="NoSpacing"/>
        <w:ind w:left="720"/>
        <w:rPr>
          <w:rFonts w:cs="Arial"/>
        </w:rPr>
      </w:pPr>
    </w:p>
    <w:p w14:paraId="326E7759" w14:textId="77777777" w:rsidR="00CC264D" w:rsidRPr="00CC264D" w:rsidRDefault="00CC264D" w:rsidP="00CC264D">
      <w:pPr>
        <w:pStyle w:val="NoSpacing"/>
        <w:rPr>
          <w:rFonts w:cs="Arial"/>
          <w:color w:val="0084B7"/>
          <w:sz w:val="24"/>
        </w:rPr>
      </w:pPr>
      <w:r w:rsidRPr="00CC264D">
        <w:rPr>
          <w:rFonts w:cs="Arial"/>
          <w:color w:val="0084B7"/>
          <w:sz w:val="24"/>
        </w:rPr>
        <w:t>Other duties</w:t>
      </w:r>
    </w:p>
    <w:p w14:paraId="52E56DDE" w14:textId="77777777" w:rsidR="00CC264D" w:rsidRPr="00CC264D" w:rsidRDefault="00CC264D" w:rsidP="00CC264D">
      <w:pPr>
        <w:pStyle w:val="NoSpacing"/>
        <w:rPr>
          <w:rFonts w:cs="Arial"/>
        </w:rPr>
      </w:pPr>
    </w:p>
    <w:p w14:paraId="46B4C400" w14:textId="77777777" w:rsidR="00CC264D" w:rsidRPr="00CC264D" w:rsidRDefault="00CC264D" w:rsidP="00CC264D">
      <w:pPr>
        <w:pStyle w:val="NoSpacing"/>
        <w:numPr>
          <w:ilvl w:val="0"/>
          <w:numId w:val="3"/>
        </w:numPr>
      </w:pPr>
      <w:r w:rsidRPr="00CC264D">
        <w:t>To assist in dealing with complex enquiries or difficult visitors to the school.</w:t>
      </w:r>
    </w:p>
    <w:p w14:paraId="1FD0127D" w14:textId="77777777" w:rsidR="00CC264D" w:rsidRPr="00CC264D" w:rsidRDefault="00CC264D" w:rsidP="00CC264D">
      <w:pPr>
        <w:numPr>
          <w:ilvl w:val="0"/>
          <w:numId w:val="4"/>
        </w:numPr>
        <w:spacing w:after="0" w:line="240" w:lineRule="auto"/>
        <w:rPr>
          <w:rFonts w:cs="Arial"/>
          <w:color w:val="646363"/>
        </w:rPr>
      </w:pPr>
      <w:r w:rsidRPr="00CC264D">
        <w:rPr>
          <w:rFonts w:cs="Arial"/>
          <w:color w:val="646363"/>
        </w:rPr>
        <w:t>To undertake word processing, electronic communication, filing, photocopying work and to take accurate minutes of meetings as required.</w:t>
      </w:r>
    </w:p>
    <w:p w14:paraId="0C61FAC3" w14:textId="77777777" w:rsidR="00CC264D" w:rsidRPr="00CC264D" w:rsidRDefault="00CC264D" w:rsidP="00CC264D">
      <w:pPr>
        <w:numPr>
          <w:ilvl w:val="0"/>
          <w:numId w:val="4"/>
        </w:numPr>
        <w:spacing w:after="0" w:line="240" w:lineRule="auto"/>
        <w:rPr>
          <w:rFonts w:cs="Arial"/>
          <w:color w:val="646363"/>
        </w:rPr>
      </w:pPr>
      <w:r w:rsidRPr="00CC264D">
        <w:rPr>
          <w:rFonts w:cs="Arial"/>
          <w:color w:val="646363"/>
        </w:rPr>
        <w:t>Comply with all school policies and procedures, particularly those relating to safeguarding and child protection, equality and diversity, health and safety, behaviour and data protection, reporting concerns to the Heads of School or Designated Safeguarding Lead.</w:t>
      </w:r>
    </w:p>
    <w:p w14:paraId="25DDCAE8" w14:textId="77777777" w:rsidR="00CC264D" w:rsidRPr="00CC264D" w:rsidRDefault="00CC264D" w:rsidP="00CC264D">
      <w:pPr>
        <w:numPr>
          <w:ilvl w:val="0"/>
          <w:numId w:val="4"/>
        </w:numPr>
        <w:spacing w:after="0" w:line="240" w:lineRule="auto"/>
        <w:rPr>
          <w:rFonts w:cs="Arial"/>
          <w:color w:val="646363"/>
        </w:rPr>
      </w:pPr>
      <w:r w:rsidRPr="00CC264D">
        <w:rPr>
          <w:rFonts w:cs="Arial"/>
          <w:color w:val="646363"/>
        </w:rPr>
        <w:lastRenderedPageBreak/>
        <w:t>Attend relevant training and take responsibility for own development.</w:t>
      </w:r>
    </w:p>
    <w:p w14:paraId="48BDE55F" w14:textId="77777777" w:rsidR="00CC264D" w:rsidRPr="00CC264D" w:rsidRDefault="00CC264D" w:rsidP="00CC264D">
      <w:pPr>
        <w:numPr>
          <w:ilvl w:val="0"/>
          <w:numId w:val="4"/>
        </w:numPr>
        <w:spacing w:after="0" w:line="240" w:lineRule="auto"/>
        <w:rPr>
          <w:rFonts w:cs="Arial"/>
          <w:color w:val="646363"/>
        </w:rPr>
      </w:pPr>
      <w:r w:rsidRPr="00CC264D">
        <w:rPr>
          <w:rFonts w:cs="Arial"/>
          <w:color w:val="646363"/>
        </w:rPr>
        <w:t>Attend relevant school meetings as requested by the Heads of School.</w:t>
      </w:r>
    </w:p>
    <w:p w14:paraId="3815451B" w14:textId="77777777" w:rsidR="00CC264D" w:rsidRPr="00CC264D" w:rsidRDefault="00CC264D" w:rsidP="00CC264D">
      <w:pPr>
        <w:numPr>
          <w:ilvl w:val="0"/>
          <w:numId w:val="4"/>
        </w:numPr>
        <w:spacing w:after="0" w:line="240" w:lineRule="auto"/>
        <w:rPr>
          <w:rFonts w:cs="Arial"/>
          <w:color w:val="646363"/>
        </w:rPr>
      </w:pPr>
      <w:r w:rsidRPr="00CC264D">
        <w:rPr>
          <w:rFonts w:cs="Arial"/>
          <w:color w:val="646363"/>
        </w:rPr>
        <w:t>Attend relevant training/school meetings as requested by the Heads of School.</w:t>
      </w:r>
    </w:p>
    <w:p w14:paraId="2308DD40" w14:textId="77777777" w:rsidR="00CC264D" w:rsidRPr="00CC264D" w:rsidRDefault="00CC264D" w:rsidP="00CC264D">
      <w:pPr>
        <w:pStyle w:val="NoSpacing"/>
        <w:numPr>
          <w:ilvl w:val="0"/>
          <w:numId w:val="4"/>
        </w:numPr>
      </w:pPr>
      <w:r w:rsidRPr="00CC264D">
        <w:t>To oversee the management of the maintenance team with oversight form the heads of school. Including, but not limited to – ensuring maintenance schedule is up to date and updating as and when necessary.</w:t>
      </w:r>
    </w:p>
    <w:p w14:paraId="261C9BD2" w14:textId="77777777" w:rsidR="00CC264D" w:rsidRPr="00CC264D" w:rsidRDefault="00CC264D" w:rsidP="00CC264D">
      <w:pPr>
        <w:pStyle w:val="NoSpacing"/>
        <w:numPr>
          <w:ilvl w:val="0"/>
          <w:numId w:val="4"/>
        </w:numPr>
      </w:pPr>
      <w:r w:rsidRPr="00CC264D">
        <w:t>Attend occasional evening fundraising events and other school events as required.</w:t>
      </w:r>
    </w:p>
    <w:p w14:paraId="32928A47" w14:textId="77777777" w:rsidR="00CC264D" w:rsidRPr="00CC264D" w:rsidRDefault="00CC264D" w:rsidP="00CC264D">
      <w:pPr>
        <w:numPr>
          <w:ilvl w:val="0"/>
          <w:numId w:val="5"/>
        </w:numPr>
        <w:spacing w:after="0" w:line="240" w:lineRule="auto"/>
        <w:rPr>
          <w:rFonts w:cs="Arial"/>
          <w:color w:val="646363"/>
        </w:rPr>
      </w:pPr>
      <w:r w:rsidRPr="00CC264D">
        <w:rPr>
          <w:rFonts w:cs="Arial"/>
          <w:color w:val="646363"/>
        </w:rPr>
        <w:t>Work closely with all teaching staff and provide any reminders regarding the daily routine and ensure that all relevant staff know any important details.</w:t>
      </w:r>
    </w:p>
    <w:p w14:paraId="3ACF881B" w14:textId="77777777" w:rsidR="00CC264D" w:rsidRPr="00CC264D" w:rsidRDefault="00CC264D" w:rsidP="00CC264D">
      <w:pPr>
        <w:numPr>
          <w:ilvl w:val="0"/>
          <w:numId w:val="5"/>
        </w:numPr>
        <w:spacing w:after="0" w:line="240" w:lineRule="auto"/>
        <w:rPr>
          <w:rFonts w:cs="Arial"/>
          <w:color w:val="646363"/>
        </w:rPr>
      </w:pPr>
      <w:r w:rsidRPr="00CC264D">
        <w:rPr>
          <w:rFonts w:cs="Arial"/>
          <w:color w:val="646363"/>
        </w:rPr>
        <w:t>Undertake the role of coordinator for the Jack Petchey scheme.</w:t>
      </w:r>
    </w:p>
    <w:p w14:paraId="46A54422" w14:textId="77777777" w:rsidR="00CC264D" w:rsidRPr="00CC264D" w:rsidRDefault="00CC264D" w:rsidP="00CC264D">
      <w:pPr>
        <w:numPr>
          <w:ilvl w:val="0"/>
          <w:numId w:val="5"/>
        </w:numPr>
        <w:spacing w:after="0" w:line="240" w:lineRule="auto"/>
        <w:rPr>
          <w:rFonts w:cs="Arial"/>
          <w:color w:val="646363"/>
        </w:rPr>
      </w:pPr>
      <w:r w:rsidRPr="00CC264D">
        <w:rPr>
          <w:rFonts w:cs="Arial"/>
          <w:color w:val="646363"/>
        </w:rPr>
        <w:t>Undertake training to become a Qualified First-Aider and Fire Warden.</w:t>
      </w:r>
    </w:p>
    <w:p w14:paraId="4D339B67" w14:textId="77777777" w:rsidR="00CC264D" w:rsidRPr="00CC264D" w:rsidRDefault="00CC264D" w:rsidP="00CC264D">
      <w:pPr>
        <w:numPr>
          <w:ilvl w:val="0"/>
          <w:numId w:val="5"/>
        </w:numPr>
        <w:spacing w:after="0" w:line="240" w:lineRule="auto"/>
        <w:rPr>
          <w:rFonts w:cs="Arial"/>
          <w:color w:val="646363"/>
        </w:rPr>
      </w:pPr>
      <w:r w:rsidRPr="00CC264D">
        <w:rPr>
          <w:rFonts w:cs="Arial"/>
          <w:color w:val="646363"/>
        </w:rPr>
        <w:t>Work closely with the Designated Safeguarding Team in the recording of Safeguarding and Child Protection concerns, filling relevant paperwork safely and securely. Organise Child Protection Supervision meetings and take accurate minutes, circulating in a timely manner and following up resultant actions with those responsible.</w:t>
      </w:r>
    </w:p>
    <w:p w14:paraId="4FDD8A18" w14:textId="77777777" w:rsidR="00CC264D" w:rsidRPr="00CC264D" w:rsidRDefault="00CC264D" w:rsidP="00CC264D">
      <w:pPr>
        <w:numPr>
          <w:ilvl w:val="0"/>
          <w:numId w:val="5"/>
        </w:numPr>
        <w:spacing w:after="0" w:line="240" w:lineRule="auto"/>
        <w:rPr>
          <w:rFonts w:cs="Arial"/>
          <w:color w:val="646363"/>
        </w:rPr>
      </w:pPr>
      <w:r w:rsidRPr="00CC264D">
        <w:rPr>
          <w:rFonts w:cs="Arial"/>
          <w:color w:val="646363"/>
        </w:rPr>
        <w:t xml:space="preserve">Communicate with Local Authorities, outside agencies, parents, carers and the local community and to </w:t>
      </w:r>
      <w:proofErr w:type="gramStart"/>
      <w:r w:rsidRPr="00CC264D">
        <w:rPr>
          <w:rFonts w:cs="Arial"/>
          <w:color w:val="646363"/>
        </w:rPr>
        <w:t>make contact with</w:t>
      </w:r>
      <w:proofErr w:type="gramEnd"/>
      <w:r w:rsidRPr="00CC264D">
        <w:rPr>
          <w:rFonts w:cs="Arial"/>
          <w:color w:val="646363"/>
        </w:rPr>
        <w:t xml:space="preserve"> any other individuals who have business with the school.</w:t>
      </w:r>
    </w:p>
    <w:p w14:paraId="0107A618" w14:textId="77777777" w:rsidR="00CC264D" w:rsidRPr="00CC264D" w:rsidRDefault="00CC264D" w:rsidP="00CC264D">
      <w:pPr>
        <w:numPr>
          <w:ilvl w:val="0"/>
          <w:numId w:val="5"/>
        </w:numPr>
        <w:spacing w:after="0" w:line="240" w:lineRule="auto"/>
        <w:rPr>
          <w:rFonts w:cs="Arial"/>
          <w:color w:val="646363"/>
        </w:rPr>
      </w:pPr>
      <w:r w:rsidRPr="00CC264D">
        <w:rPr>
          <w:rFonts w:cs="Arial"/>
          <w:color w:val="646363"/>
        </w:rPr>
        <w:t>Undertake project/research work as required.</w:t>
      </w:r>
    </w:p>
    <w:p w14:paraId="1D7BA55C" w14:textId="77777777" w:rsidR="00CC264D" w:rsidRPr="00CC264D" w:rsidRDefault="00CC264D" w:rsidP="00CC264D">
      <w:pPr>
        <w:spacing w:after="0" w:line="240" w:lineRule="auto"/>
        <w:rPr>
          <w:rFonts w:cs="Arial"/>
          <w:color w:val="646363"/>
        </w:rPr>
      </w:pPr>
    </w:p>
    <w:p w14:paraId="2B838E92" w14:textId="77777777" w:rsidR="00CC264D" w:rsidRPr="00CC264D" w:rsidRDefault="00CC264D" w:rsidP="00CC264D">
      <w:pPr>
        <w:spacing w:after="0" w:line="240" w:lineRule="auto"/>
        <w:rPr>
          <w:rFonts w:cs="Arial"/>
          <w:color w:val="0084B7"/>
          <w:sz w:val="24"/>
        </w:rPr>
      </w:pPr>
      <w:r w:rsidRPr="00CC264D">
        <w:rPr>
          <w:rFonts w:cs="Arial"/>
          <w:color w:val="0084B7"/>
          <w:sz w:val="24"/>
        </w:rPr>
        <w:t>Organising events and trips</w:t>
      </w:r>
    </w:p>
    <w:p w14:paraId="71013557" w14:textId="77777777" w:rsidR="00CC264D" w:rsidRPr="00CC264D" w:rsidRDefault="00CC264D" w:rsidP="00CC264D">
      <w:pPr>
        <w:spacing w:after="0" w:line="240" w:lineRule="auto"/>
        <w:ind w:left="720"/>
        <w:rPr>
          <w:rFonts w:cs="Arial"/>
          <w:color w:val="646363"/>
        </w:rPr>
      </w:pPr>
    </w:p>
    <w:p w14:paraId="566838F0" w14:textId="77777777" w:rsidR="00CC264D" w:rsidRPr="00CC264D" w:rsidRDefault="00CC264D" w:rsidP="00CC264D">
      <w:pPr>
        <w:numPr>
          <w:ilvl w:val="0"/>
          <w:numId w:val="5"/>
        </w:numPr>
        <w:spacing w:after="0" w:line="240" w:lineRule="auto"/>
        <w:rPr>
          <w:rFonts w:cs="Arial"/>
          <w:color w:val="646363"/>
        </w:rPr>
      </w:pPr>
      <w:r w:rsidRPr="00CC264D">
        <w:rPr>
          <w:rFonts w:cs="Arial"/>
          <w:color w:val="646363"/>
        </w:rPr>
        <w:t>Work closely with class teams in organising school trips and visits, organising the drafting and distribution of letters and other correspondence with parents and carers. Organising the annual student residential trip, booking transport and accommodation.</w:t>
      </w:r>
    </w:p>
    <w:p w14:paraId="775D27D3" w14:textId="649E5F03" w:rsidR="00CC264D" w:rsidRPr="00CC264D" w:rsidRDefault="00CC264D" w:rsidP="00CC264D">
      <w:pPr>
        <w:pStyle w:val="NoSpacing"/>
        <w:numPr>
          <w:ilvl w:val="0"/>
          <w:numId w:val="5"/>
        </w:numPr>
      </w:pPr>
      <w:r w:rsidRPr="00CC264D">
        <w:t xml:space="preserve">To liaise with SLT </w:t>
      </w:r>
      <w:proofErr w:type="gramStart"/>
      <w:r w:rsidRPr="00CC264D">
        <w:t>in order to</w:t>
      </w:r>
      <w:proofErr w:type="gramEnd"/>
      <w:r w:rsidRPr="00CC264D">
        <w:t xml:space="preserve"> compile, plan and update the whole school calendar and the yearly planner</w:t>
      </w:r>
      <w:r>
        <w:t>.</w:t>
      </w:r>
    </w:p>
    <w:p w14:paraId="4BCDC549" w14:textId="2AAFE369" w:rsidR="00CC264D" w:rsidRPr="00CC264D" w:rsidRDefault="00CC264D" w:rsidP="00CC264D">
      <w:pPr>
        <w:pStyle w:val="NoSpacing"/>
        <w:numPr>
          <w:ilvl w:val="0"/>
          <w:numId w:val="5"/>
        </w:numPr>
      </w:pPr>
      <w:r w:rsidRPr="00CC264D">
        <w:t>To liaise with the Head of Pastoral to ensure all Annual Reviews are diarised</w:t>
      </w:r>
      <w:r>
        <w:t>.</w:t>
      </w:r>
    </w:p>
    <w:p w14:paraId="30165045" w14:textId="77777777" w:rsidR="00CC264D" w:rsidRPr="00CC264D" w:rsidRDefault="00CC264D" w:rsidP="00CC264D">
      <w:pPr>
        <w:numPr>
          <w:ilvl w:val="0"/>
          <w:numId w:val="5"/>
        </w:numPr>
        <w:spacing w:after="0" w:line="240" w:lineRule="auto"/>
        <w:rPr>
          <w:rFonts w:cs="Arial"/>
          <w:color w:val="646363"/>
        </w:rPr>
      </w:pPr>
      <w:r w:rsidRPr="00CC264D">
        <w:rPr>
          <w:rFonts w:cs="Arial"/>
          <w:color w:val="646363"/>
        </w:rPr>
        <w:t xml:space="preserve">Take a lead in organising larger scale staff events, including the annual </w:t>
      </w:r>
      <w:proofErr w:type="spellStart"/>
      <w:r w:rsidRPr="00CC264D">
        <w:rPr>
          <w:rFonts w:cs="Arial"/>
          <w:color w:val="646363"/>
        </w:rPr>
        <w:t>BeyondAutism</w:t>
      </w:r>
      <w:proofErr w:type="spellEnd"/>
      <w:r w:rsidRPr="00CC264D">
        <w:rPr>
          <w:rFonts w:cs="Arial"/>
          <w:color w:val="646363"/>
        </w:rPr>
        <w:t xml:space="preserve"> team building day and staff Christmas party.  </w:t>
      </w:r>
    </w:p>
    <w:p w14:paraId="4DC3FC4A" w14:textId="77777777" w:rsidR="00CC264D" w:rsidRPr="00CC264D" w:rsidRDefault="00CC264D" w:rsidP="00CC264D">
      <w:pPr>
        <w:spacing w:after="0" w:line="240" w:lineRule="auto"/>
        <w:rPr>
          <w:rFonts w:cs="Arial"/>
          <w:color w:val="646363"/>
        </w:rPr>
      </w:pPr>
    </w:p>
    <w:p w14:paraId="72B28663" w14:textId="77777777" w:rsidR="00CC264D" w:rsidRPr="00CC264D" w:rsidRDefault="00CC264D" w:rsidP="00CC264D">
      <w:pPr>
        <w:spacing w:after="0" w:line="240" w:lineRule="auto"/>
        <w:rPr>
          <w:rFonts w:cs="Arial"/>
          <w:color w:val="0084B7"/>
          <w:sz w:val="24"/>
        </w:rPr>
      </w:pPr>
      <w:r w:rsidRPr="00CC264D">
        <w:rPr>
          <w:rFonts w:cs="Arial"/>
          <w:color w:val="0084B7"/>
          <w:sz w:val="24"/>
        </w:rPr>
        <w:t>General Responsibilities</w:t>
      </w:r>
    </w:p>
    <w:p w14:paraId="45DA6632" w14:textId="77777777" w:rsidR="00CC264D" w:rsidRPr="00CC264D" w:rsidRDefault="00CC264D" w:rsidP="00CC264D">
      <w:pPr>
        <w:pStyle w:val="NoSpacing"/>
      </w:pPr>
    </w:p>
    <w:p w14:paraId="668F6B19" w14:textId="59B13E34" w:rsidR="00CC264D" w:rsidRPr="00CC264D" w:rsidRDefault="00CC264D" w:rsidP="00CC264D">
      <w:pPr>
        <w:pStyle w:val="ListParagraph"/>
        <w:numPr>
          <w:ilvl w:val="0"/>
          <w:numId w:val="6"/>
        </w:numPr>
        <w:spacing w:after="0" w:line="240" w:lineRule="auto"/>
        <w:rPr>
          <w:rFonts w:asciiTheme="majorHAnsi" w:hAnsiTheme="majorHAnsi" w:cstheme="majorHAnsi"/>
          <w:color w:val="646363"/>
        </w:rPr>
      </w:pPr>
      <w:r w:rsidRPr="00CC264D">
        <w:rPr>
          <w:rFonts w:asciiTheme="majorHAnsi" w:hAnsiTheme="majorHAnsi" w:cstheme="majorHAnsi"/>
          <w:color w:val="646363"/>
        </w:rPr>
        <w:t xml:space="preserve">To understand, adhere to and actively implement all the policies and procedures of </w:t>
      </w:r>
      <w:proofErr w:type="spellStart"/>
      <w:r w:rsidRPr="00CC264D">
        <w:rPr>
          <w:rFonts w:asciiTheme="majorHAnsi" w:hAnsiTheme="majorHAnsi" w:cstheme="majorHAnsi"/>
          <w:color w:val="646363"/>
        </w:rPr>
        <w:t>BeyondAutism</w:t>
      </w:r>
      <w:proofErr w:type="spellEnd"/>
      <w:r w:rsidRPr="00CC264D">
        <w:rPr>
          <w:rFonts w:asciiTheme="majorHAnsi" w:hAnsiTheme="majorHAnsi" w:cstheme="majorHAnsi"/>
          <w:color w:val="646363"/>
        </w:rPr>
        <w:t xml:space="preserve"> and </w:t>
      </w:r>
      <w:proofErr w:type="spellStart"/>
      <w:r>
        <w:rPr>
          <w:rFonts w:asciiTheme="majorHAnsi" w:hAnsiTheme="majorHAnsi" w:cstheme="majorHAnsi"/>
          <w:color w:val="646363"/>
        </w:rPr>
        <w:t>BeyondAutism</w:t>
      </w:r>
      <w:proofErr w:type="spellEnd"/>
      <w:r>
        <w:rPr>
          <w:rFonts w:asciiTheme="majorHAnsi" w:hAnsiTheme="majorHAnsi" w:cstheme="majorHAnsi"/>
          <w:color w:val="646363"/>
        </w:rPr>
        <w:t xml:space="preserve"> Schools</w:t>
      </w:r>
      <w:r w:rsidRPr="00CC264D">
        <w:rPr>
          <w:rFonts w:asciiTheme="majorHAnsi" w:hAnsiTheme="majorHAnsi" w:cstheme="majorHAnsi"/>
          <w:color w:val="646363"/>
        </w:rPr>
        <w:t>.</w:t>
      </w:r>
    </w:p>
    <w:p w14:paraId="270C7D3E" w14:textId="77777777" w:rsidR="00CC264D" w:rsidRPr="00CC264D" w:rsidRDefault="00CC264D" w:rsidP="00CC264D">
      <w:pPr>
        <w:pStyle w:val="ListParagraph"/>
        <w:numPr>
          <w:ilvl w:val="0"/>
          <w:numId w:val="6"/>
        </w:numPr>
        <w:spacing w:after="0" w:line="240" w:lineRule="auto"/>
        <w:rPr>
          <w:rFonts w:asciiTheme="majorHAnsi" w:hAnsiTheme="majorHAnsi" w:cstheme="majorHAnsi"/>
          <w:color w:val="646363"/>
        </w:rPr>
      </w:pPr>
      <w:r w:rsidRPr="00CC264D">
        <w:rPr>
          <w:rFonts w:asciiTheme="majorHAnsi" w:hAnsiTheme="majorHAnsi" w:cstheme="majorHAnsi"/>
          <w:color w:val="646363"/>
        </w:rPr>
        <w:t xml:space="preserve">To safeguard young people and vulnerable adults </w:t>
      </w:r>
      <w:proofErr w:type="gramStart"/>
      <w:r w:rsidRPr="00CC264D">
        <w:rPr>
          <w:rFonts w:asciiTheme="majorHAnsi" w:hAnsiTheme="majorHAnsi" w:cstheme="majorHAnsi"/>
          <w:color w:val="646363"/>
        </w:rPr>
        <w:t>at all times</w:t>
      </w:r>
      <w:proofErr w:type="gramEnd"/>
      <w:r w:rsidRPr="00CC264D">
        <w:rPr>
          <w:rFonts w:asciiTheme="majorHAnsi" w:hAnsiTheme="majorHAnsi" w:cstheme="majorHAnsi"/>
          <w:color w:val="646363"/>
        </w:rPr>
        <w:t>.</w:t>
      </w:r>
    </w:p>
    <w:p w14:paraId="252D813A" w14:textId="77777777" w:rsidR="00CC264D" w:rsidRPr="00CC264D" w:rsidRDefault="00CC264D" w:rsidP="00CC264D">
      <w:pPr>
        <w:pStyle w:val="ListParagraph"/>
        <w:numPr>
          <w:ilvl w:val="0"/>
          <w:numId w:val="6"/>
        </w:numPr>
        <w:spacing w:after="0" w:line="240" w:lineRule="auto"/>
        <w:rPr>
          <w:rFonts w:asciiTheme="majorHAnsi" w:hAnsiTheme="majorHAnsi" w:cstheme="majorHAnsi"/>
          <w:color w:val="646363"/>
        </w:rPr>
      </w:pPr>
      <w:r w:rsidRPr="00CC264D">
        <w:rPr>
          <w:rFonts w:asciiTheme="majorHAnsi" w:hAnsiTheme="majorHAnsi" w:cstheme="majorHAnsi"/>
          <w:color w:val="646363"/>
        </w:rPr>
        <w:t>To undertake training as required.</w:t>
      </w:r>
    </w:p>
    <w:p w14:paraId="5DC34F68" w14:textId="38B40D82" w:rsidR="00CC264D" w:rsidRPr="00CC264D" w:rsidRDefault="00CC264D" w:rsidP="00CC264D">
      <w:pPr>
        <w:pStyle w:val="ListParagraph"/>
        <w:numPr>
          <w:ilvl w:val="0"/>
          <w:numId w:val="6"/>
        </w:numPr>
        <w:spacing w:after="0" w:line="240" w:lineRule="auto"/>
        <w:rPr>
          <w:rFonts w:asciiTheme="majorHAnsi" w:hAnsiTheme="majorHAnsi" w:cstheme="majorHAnsi"/>
          <w:color w:val="646363"/>
        </w:rPr>
      </w:pPr>
      <w:r w:rsidRPr="00CC264D">
        <w:rPr>
          <w:rFonts w:asciiTheme="majorHAnsi" w:hAnsiTheme="majorHAnsi" w:cstheme="majorHAnsi"/>
          <w:color w:val="646363"/>
        </w:rPr>
        <w:t>To act in accordance with data protection and confidentiality requirements</w:t>
      </w:r>
      <w:r>
        <w:rPr>
          <w:rFonts w:asciiTheme="majorHAnsi" w:hAnsiTheme="majorHAnsi" w:cstheme="majorHAnsi"/>
          <w:color w:val="646363"/>
        </w:rPr>
        <w:t>.</w:t>
      </w:r>
    </w:p>
    <w:p w14:paraId="28CA319C" w14:textId="77777777" w:rsidR="00CC264D" w:rsidRPr="00CC264D" w:rsidRDefault="00CC264D" w:rsidP="00CC264D">
      <w:pPr>
        <w:numPr>
          <w:ilvl w:val="0"/>
          <w:numId w:val="6"/>
        </w:numPr>
        <w:spacing w:after="0" w:line="240" w:lineRule="auto"/>
        <w:rPr>
          <w:rFonts w:cs="Arial"/>
          <w:color w:val="646363"/>
        </w:rPr>
      </w:pPr>
      <w:r w:rsidRPr="00CC264D">
        <w:rPr>
          <w:rFonts w:cs="Arial"/>
          <w:color w:val="646363"/>
        </w:rPr>
        <w:t>To undertake additional tasks as directed by the Heads of School.</w:t>
      </w:r>
    </w:p>
    <w:p w14:paraId="6FDDE591" w14:textId="77777777" w:rsidR="00CC264D" w:rsidRPr="00CC264D" w:rsidRDefault="00CC264D" w:rsidP="00CC264D">
      <w:pPr>
        <w:pStyle w:val="NoSpacing"/>
      </w:pPr>
    </w:p>
    <w:p w14:paraId="2EBCD8D9" w14:textId="77777777" w:rsidR="00CC264D" w:rsidRPr="00CC264D" w:rsidRDefault="00CC264D" w:rsidP="00CC264D">
      <w:pPr>
        <w:rPr>
          <w:rFonts w:cs="Arial"/>
          <w:color w:val="0084B7"/>
          <w:sz w:val="24"/>
        </w:rPr>
      </w:pPr>
      <w:r w:rsidRPr="00CC264D">
        <w:rPr>
          <w:rFonts w:cs="Arial"/>
          <w:color w:val="0084B7"/>
          <w:sz w:val="24"/>
        </w:rPr>
        <w:t>Additional Training Provided</w:t>
      </w:r>
    </w:p>
    <w:p w14:paraId="1DD7C956" w14:textId="77777777" w:rsidR="00CC264D" w:rsidRPr="00CC264D" w:rsidRDefault="00CC264D" w:rsidP="00CC264D">
      <w:pPr>
        <w:rPr>
          <w:rFonts w:cs="Arial"/>
          <w:color w:val="646363"/>
        </w:rPr>
      </w:pPr>
      <w:r w:rsidRPr="00CC264D">
        <w:rPr>
          <w:rFonts w:cs="Arial"/>
          <w:color w:val="646363"/>
        </w:rPr>
        <w:t>Over and above general on-the-job training the successful applicant will also be required to train for the following key roles and areas of responsibility:</w:t>
      </w:r>
    </w:p>
    <w:p w14:paraId="7A53AD2C" w14:textId="77777777" w:rsidR="00CC264D" w:rsidRPr="00CC264D" w:rsidRDefault="00CC264D" w:rsidP="00CC264D">
      <w:pPr>
        <w:numPr>
          <w:ilvl w:val="0"/>
          <w:numId w:val="8"/>
        </w:numPr>
        <w:spacing w:after="0" w:line="240" w:lineRule="auto"/>
        <w:rPr>
          <w:rFonts w:cs="Arial"/>
          <w:color w:val="646363"/>
        </w:rPr>
      </w:pPr>
      <w:r w:rsidRPr="00CC264D">
        <w:rPr>
          <w:rFonts w:cs="Arial"/>
          <w:color w:val="646363"/>
        </w:rPr>
        <w:t>ABA in-house basic training</w:t>
      </w:r>
    </w:p>
    <w:p w14:paraId="77277561" w14:textId="77777777" w:rsidR="00CC264D" w:rsidRPr="00CC264D" w:rsidRDefault="00CC264D" w:rsidP="00CC264D">
      <w:pPr>
        <w:numPr>
          <w:ilvl w:val="0"/>
          <w:numId w:val="8"/>
        </w:numPr>
        <w:spacing w:after="0" w:line="240" w:lineRule="auto"/>
        <w:rPr>
          <w:rFonts w:cs="Arial"/>
          <w:color w:val="646363"/>
        </w:rPr>
      </w:pPr>
      <w:r w:rsidRPr="00CC264D">
        <w:rPr>
          <w:rFonts w:cs="Arial"/>
          <w:color w:val="646363"/>
        </w:rPr>
        <w:t>First Aid Officer</w:t>
      </w:r>
    </w:p>
    <w:p w14:paraId="3FCF08F1" w14:textId="77777777" w:rsidR="00CC264D" w:rsidRPr="00CC264D" w:rsidRDefault="00CC264D" w:rsidP="00CC264D">
      <w:pPr>
        <w:numPr>
          <w:ilvl w:val="0"/>
          <w:numId w:val="8"/>
        </w:numPr>
        <w:spacing w:after="0" w:line="240" w:lineRule="auto"/>
        <w:rPr>
          <w:rFonts w:cs="Arial"/>
          <w:color w:val="646363"/>
        </w:rPr>
      </w:pPr>
      <w:r w:rsidRPr="00CC264D">
        <w:rPr>
          <w:rFonts w:cs="Arial"/>
          <w:color w:val="646363"/>
        </w:rPr>
        <w:t xml:space="preserve">Fire Warden </w:t>
      </w:r>
    </w:p>
    <w:p w14:paraId="0496E563" w14:textId="77777777" w:rsidR="00CC264D" w:rsidRPr="00CC264D" w:rsidRDefault="00CC264D" w:rsidP="00CC264D">
      <w:pPr>
        <w:spacing w:after="0" w:line="240" w:lineRule="auto"/>
        <w:ind w:left="720"/>
        <w:rPr>
          <w:rFonts w:cs="Arial"/>
          <w:color w:val="646363"/>
        </w:rPr>
      </w:pPr>
    </w:p>
    <w:p w14:paraId="2BEAC6A8" w14:textId="77777777" w:rsidR="00CC264D" w:rsidRPr="00CC264D" w:rsidRDefault="00CC264D" w:rsidP="00CC264D">
      <w:pPr>
        <w:rPr>
          <w:color w:val="646363"/>
        </w:rPr>
      </w:pPr>
    </w:p>
    <w:p w14:paraId="0CE0CA35" w14:textId="77777777" w:rsidR="00A21BF3" w:rsidRPr="00CC264D" w:rsidRDefault="00875FB1">
      <w:pPr>
        <w:rPr>
          <w:color w:val="646363"/>
        </w:rPr>
      </w:pPr>
    </w:p>
    <w:sectPr w:rsidR="00A21BF3" w:rsidRPr="00CC264D" w:rsidSect="00CC264D">
      <w:headerReference w:type="default" r:id="rId8"/>
      <w:footerReference w:type="default" r:id="rId9"/>
      <w:pgSz w:w="11906" w:h="16838"/>
      <w:pgMar w:top="1954" w:right="1440" w:bottom="1985" w:left="1440" w:header="708" w:footer="1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FDA8" w14:textId="77777777" w:rsidR="00CC264D" w:rsidRDefault="00CC264D" w:rsidP="00895365">
      <w:pPr>
        <w:spacing w:after="0" w:line="240" w:lineRule="auto"/>
      </w:pPr>
      <w:r>
        <w:separator/>
      </w:r>
    </w:p>
  </w:endnote>
  <w:endnote w:type="continuationSeparator" w:id="0">
    <w:p w14:paraId="25E98C1F" w14:textId="77777777" w:rsidR="00CC264D" w:rsidRDefault="00CC264D" w:rsidP="0089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58373" w14:textId="77777777" w:rsidR="00895365" w:rsidRDefault="00895365">
    <w:pPr>
      <w:pStyle w:val="Footer"/>
    </w:pPr>
    <w:r>
      <w:rPr>
        <w:noProof/>
      </w:rPr>
      <w:drawing>
        <wp:anchor distT="0" distB="0" distL="114300" distR="114300" simplePos="0" relativeHeight="251659264" behindDoc="1" locked="0" layoutInCell="1" allowOverlap="1" wp14:anchorId="50D7D27F" wp14:editId="02B34202">
          <wp:simplePos x="0" y="0"/>
          <wp:positionH relativeFrom="column">
            <wp:posOffset>-904875</wp:posOffset>
          </wp:positionH>
          <wp:positionV relativeFrom="paragraph">
            <wp:posOffset>-15875</wp:posOffset>
          </wp:positionV>
          <wp:extent cx="7541895" cy="107632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_Letterhead_Foot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41895" cy="1076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FCD7" w14:textId="77777777" w:rsidR="00CC264D" w:rsidRDefault="00CC264D" w:rsidP="00895365">
      <w:pPr>
        <w:spacing w:after="0" w:line="240" w:lineRule="auto"/>
      </w:pPr>
      <w:r>
        <w:separator/>
      </w:r>
    </w:p>
  </w:footnote>
  <w:footnote w:type="continuationSeparator" w:id="0">
    <w:p w14:paraId="65124B21" w14:textId="77777777" w:rsidR="00CC264D" w:rsidRDefault="00CC264D" w:rsidP="00895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1A9BA" w14:textId="77777777" w:rsidR="00895365" w:rsidRDefault="00895365">
    <w:pPr>
      <w:pStyle w:val="Header"/>
    </w:pPr>
    <w:r>
      <w:rPr>
        <w:noProof/>
      </w:rPr>
      <w:drawing>
        <wp:anchor distT="0" distB="0" distL="114300" distR="114300" simplePos="0" relativeHeight="251658240" behindDoc="1" locked="0" layoutInCell="1" allowOverlap="1" wp14:anchorId="1A7B9888" wp14:editId="129748FD">
          <wp:simplePos x="0" y="0"/>
          <wp:positionH relativeFrom="column">
            <wp:posOffset>-906780</wp:posOffset>
          </wp:positionH>
          <wp:positionV relativeFrom="paragraph">
            <wp:posOffset>-449580</wp:posOffset>
          </wp:positionV>
          <wp:extent cx="7545070" cy="1724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_Continuation_Head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45070" cy="1724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3AB8"/>
    <w:multiLevelType w:val="hybridMultilevel"/>
    <w:tmpl w:val="104ED1DE"/>
    <w:lvl w:ilvl="0" w:tplc="B3EE6868">
      <w:start w:val="1"/>
      <w:numFmt w:val="bullet"/>
      <w:lvlText w:val=""/>
      <w:lvlJc w:val="left"/>
      <w:pPr>
        <w:tabs>
          <w:tab w:val="num" w:pos="720"/>
        </w:tabs>
        <w:ind w:left="720" w:hanging="360"/>
      </w:pPr>
      <w:rPr>
        <w:rFonts w:ascii="Symbol" w:hAnsi="Symbol" w:hint="default"/>
        <w:color w:val="EE7203"/>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C421A"/>
    <w:multiLevelType w:val="hybridMultilevel"/>
    <w:tmpl w:val="9390A41E"/>
    <w:lvl w:ilvl="0" w:tplc="7FE878A0">
      <w:start w:val="1"/>
      <w:numFmt w:val="bullet"/>
      <w:lvlText w:val=""/>
      <w:lvlJc w:val="left"/>
      <w:pPr>
        <w:tabs>
          <w:tab w:val="num" w:pos="720"/>
        </w:tabs>
        <w:ind w:left="720" w:hanging="360"/>
      </w:pPr>
      <w:rPr>
        <w:rFonts w:ascii="Symbol" w:hAnsi="Symbol" w:hint="default"/>
        <w:color w:val="EE7203"/>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6447D0"/>
    <w:multiLevelType w:val="hybridMultilevel"/>
    <w:tmpl w:val="A7480C48"/>
    <w:lvl w:ilvl="0" w:tplc="6E7C096A">
      <w:start w:val="1"/>
      <w:numFmt w:val="bullet"/>
      <w:lvlText w:val=""/>
      <w:lvlJc w:val="left"/>
      <w:pPr>
        <w:tabs>
          <w:tab w:val="num" w:pos="720"/>
        </w:tabs>
        <w:ind w:left="720" w:hanging="360"/>
      </w:pPr>
      <w:rPr>
        <w:rFonts w:ascii="Symbol" w:hAnsi="Symbol" w:hint="default"/>
        <w:color w:val="EE7203"/>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651263"/>
    <w:multiLevelType w:val="hybridMultilevel"/>
    <w:tmpl w:val="74DC8BBA"/>
    <w:lvl w:ilvl="0" w:tplc="C55618F2">
      <w:start w:val="1"/>
      <w:numFmt w:val="bullet"/>
      <w:lvlText w:val=""/>
      <w:lvlJc w:val="left"/>
      <w:pPr>
        <w:tabs>
          <w:tab w:val="num" w:pos="720"/>
        </w:tabs>
        <w:ind w:left="720" w:hanging="360"/>
      </w:pPr>
      <w:rPr>
        <w:rFonts w:ascii="Symbol" w:hAnsi="Symbol" w:hint="default"/>
        <w:color w:val="EE7203"/>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B709C1"/>
    <w:multiLevelType w:val="hybridMultilevel"/>
    <w:tmpl w:val="5F825CB0"/>
    <w:lvl w:ilvl="0" w:tplc="27868B16">
      <w:start w:val="1"/>
      <w:numFmt w:val="bullet"/>
      <w:lvlText w:val=""/>
      <w:lvlJc w:val="left"/>
      <w:pPr>
        <w:ind w:left="720" w:hanging="360"/>
      </w:pPr>
      <w:rPr>
        <w:rFonts w:ascii="Symbol" w:hAnsi="Symbol" w:hint="default"/>
        <w:color w:val="EE720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F68F0"/>
    <w:multiLevelType w:val="hybridMultilevel"/>
    <w:tmpl w:val="4224F2EC"/>
    <w:lvl w:ilvl="0" w:tplc="F23EECC0">
      <w:start w:val="1"/>
      <w:numFmt w:val="bullet"/>
      <w:lvlText w:val=""/>
      <w:lvlJc w:val="left"/>
      <w:pPr>
        <w:tabs>
          <w:tab w:val="num" w:pos="720"/>
        </w:tabs>
        <w:ind w:left="720" w:hanging="360"/>
      </w:pPr>
      <w:rPr>
        <w:rFonts w:ascii="Symbol" w:hAnsi="Symbol" w:hint="default"/>
        <w:color w:val="EE7203"/>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8723D"/>
    <w:multiLevelType w:val="hybridMultilevel"/>
    <w:tmpl w:val="3D868BD0"/>
    <w:lvl w:ilvl="0" w:tplc="14EAD036">
      <w:start w:val="1"/>
      <w:numFmt w:val="bullet"/>
      <w:lvlText w:val=""/>
      <w:lvlJc w:val="left"/>
      <w:pPr>
        <w:tabs>
          <w:tab w:val="num" w:pos="720"/>
        </w:tabs>
        <w:ind w:left="720" w:hanging="360"/>
      </w:pPr>
      <w:rPr>
        <w:rFonts w:ascii="Symbol" w:hAnsi="Symbol" w:hint="default"/>
        <w:color w:val="EE7203"/>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922AB7"/>
    <w:multiLevelType w:val="hybridMultilevel"/>
    <w:tmpl w:val="29483DE2"/>
    <w:lvl w:ilvl="0" w:tplc="5678A796">
      <w:start w:val="1"/>
      <w:numFmt w:val="bullet"/>
      <w:lvlText w:val=""/>
      <w:lvlJc w:val="left"/>
      <w:pPr>
        <w:tabs>
          <w:tab w:val="num" w:pos="720"/>
        </w:tabs>
        <w:ind w:left="720" w:hanging="360"/>
      </w:pPr>
      <w:rPr>
        <w:rFonts w:ascii="Symbol" w:hAnsi="Symbol" w:hint="default"/>
        <w:color w:val="EE7203"/>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A718B0"/>
    <w:multiLevelType w:val="hybridMultilevel"/>
    <w:tmpl w:val="FE5E0E80"/>
    <w:lvl w:ilvl="0" w:tplc="88C2024A">
      <w:start w:val="1"/>
      <w:numFmt w:val="bullet"/>
      <w:lvlText w:val=""/>
      <w:lvlJc w:val="left"/>
      <w:pPr>
        <w:tabs>
          <w:tab w:val="num" w:pos="720"/>
        </w:tabs>
        <w:ind w:left="720" w:hanging="360"/>
      </w:pPr>
      <w:rPr>
        <w:rFonts w:ascii="Symbol" w:hAnsi="Symbol" w:hint="default"/>
        <w:color w:val="EE7203"/>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5"/>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4D"/>
    <w:rsid w:val="003B14CF"/>
    <w:rsid w:val="003B7D4C"/>
    <w:rsid w:val="004B56B8"/>
    <w:rsid w:val="006B71AD"/>
    <w:rsid w:val="00744354"/>
    <w:rsid w:val="00875FB1"/>
    <w:rsid w:val="00895365"/>
    <w:rsid w:val="00982DF8"/>
    <w:rsid w:val="00CC264D"/>
    <w:rsid w:val="00E82797"/>
    <w:rsid w:val="00EF780C"/>
    <w:rsid w:val="00F07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D4206"/>
  <w15:docId w15:val="{403568A9-C45A-4751-8DC4-F0F9D2AB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CC264D"/>
    <w:rPr>
      <w:rFonts w:ascii="Arial" w:eastAsia="Calibri" w:hAnsi="Arial" w:cs="Times New Roman"/>
      <w:color w:val="646363" w:themeColor="text1"/>
      <w:lang w:eastAsia="en-GB"/>
    </w:rPr>
  </w:style>
  <w:style w:type="paragraph" w:styleId="Heading1">
    <w:name w:val="heading 1"/>
    <w:basedOn w:val="Normal"/>
    <w:next w:val="Normal"/>
    <w:link w:val="Heading1Char"/>
    <w:uiPriority w:val="9"/>
    <w:qFormat/>
    <w:rsid w:val="003B7D4C"/>
    <w:pPr>
      <w:keepNext/>
      <w:keepLines/>
      <w:spacing w:before="240" w:after="0"/>
      <w:outlineLvl w:val="0"/>
    </w:pPr>
    <w:rPr>
      <w:rFonts w:eastAsiaTheme="majorEastAsia" w:cstheme="majorBidi"/>
      <w:b/>
      <w:color w:val="EE7203"/>
      <w:sz w:val="28"/>
      <w:szCs w:val="32"/>
    </w:rPr>
  </w:style>
  <w:style w:type="paragraph" w:styleId="Heading2">
    <w:name w:val="heading 2"/>
    <w:aliases w:val="Sub Heading"/>
    <w:basedOn w:val="Normal"/>
    <w:next w:val="Normal"/>
    <w:link w:val="Heading2Char"/>
    <w:uiPriority w:val="9"/>
    <w:semiHidden/>
    <w:unhideWhenUsed/>
    <w:qFormat/>
    <w:rsid w:val="003B7D4C"/>
    <w:pPr>
      <w:keepNext/>
      <w:keepLines/>
      <w:spacing w:before="40" w:after="0"/>
      <w:outlineLvl w:val="1"/>
    </w:pPr>
    <w:rPr>
      <w:rFonts w:eastAsiaTheme="majorEastAsia" w:cstheme="majorBidi"/>
      <w:color w:val="0084B7"/>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365"/>
  </w:style>
  <w:style w:type="paragraph" w:styleId="Footer">
    <w:name w:val="footer"/>
    <w:basedOn w:val="Normal"/>
    <w:link w:val="FooterChar"/>
    <w:uiPriority w:val="99"/>
    <w:unhideWhenUsed/>
    <w:rsid w:val="00895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365"/>
  </w:style>
  <w:style w:type="paragraph" w:styleId="BalloonText">
    <w:name w:val="Balloon Text"/>
    <w:basedOn w:val="Normal"/>
    <w:link w:val="BalloonTextChar"/>
    <w:uiPriority w:val="99"/>
    <w:semiHidden/>
    <w:unhideWhenUsed/>
    <w:rsid w:val="00895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365"/>
    <w:rPr>
      <w:rFonts w:ascii="Tahoma" w:hAnsi="Tahoma" w:cs="Tahoma"/>
      <w:sz w:val="16"/>
      <w:szCs w:val="16"/>
    </w:rPr>
  </w:style>
  <w:style w:type="paragraph" w:styleId="NoSpacing">
    <w:name w:val="No Spacing"/>
    <w:uiPriority w:val="1"/>
    <w:qFormat/>
    <w:rsid w:val="003B7D4C"/>
    <w:pPr>
      <w:spacing w:after="0" w:line="240" w:lineRule="auto"/>
    </w:pPr>
    <w:rPr>
      <w:rFonts w:ascii="Arial" w:hAnsi="Arial"/>
      <w:color w:val="646363"/>
    </w:rPr>
  </w:style>
  <w:style w:type="character" w:customStyle="1" w:styleId="Heading1Char">
    <w:name w:val="Heading 1 Char"/>
    <w:basedOn w:val="DefaultParagraphFont"/>
    <w:link w:val="Heading1"/>
    <w:uiPriority w:val="9"/>
    <w:rsid w:val="003B7D4C"/>
    <w:rPr>
      <w:rFonts w:ascii="Arial" w:eastAsiaTheme="majorEastAsia" w:hAnsi="Arial" w:cstheme="majorBidi"/>
      <w:b/>
      <w:color w:val="EE7203"/>
      <w:sz w:val="28"/>
      <w:szCs w:val="32"/>
    </w:rPr>
  </w:style>
  <w:style w:type="character" w:customStyle="1" w:styleId="Heading2Char">
    <w:name w:val="Heading 2 Char"/>
    <w:aliases w:val="Sub Heading Char"/>
    <w:basedOn w:val="DefaultParagraphFont"/>
    <w:link w:val="Heading2"/>
    <w:uiPriority w:val="9"/>
    <w:semiHidden/>
    <w:rsid w:val="003B7D4C"/>
    <w:rPr>
      <w:rFonts w:ascii="Arial" w:eastAsiaTheme="majorEastAsia" w:hAnsi="Arial" w:cstheme="majorBidi"/>
      <w:color w:val="0084B7"/>
      <w:sz w:val="24"/>
      <w:szCs w:val="26"/>
    </w:rPr>
  </w:style>
  <w:style w:type="paragraph" w:styleId="ListParagraph">
    <w:name w:val="List Paragraph"/>
    <w:basedOn w:val="Normal"/>
    <w:uiPriority w:val="34"/>
    <w:qFormat/>
    <w:rsid w:val="00CC26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d\All%20Staff\Templates\Charity%20templates\BeyondAutism_Continuation%20sheet%20template.dotx" TargetMode="External"/></Relationships>
</file>

<file path=word/theme/theme1.xml><?xml version="1.0" encoding="utf-8"?>
<a:theme xmlns:a="http://schemas.openxmlformats.org/drawingml/2006/main" name="Office Theme">
  <a:themeElements>
    <a:clrScheme name="BeyondAutism">
      <a:dk1>
        <a:srgbClr val="646363"/>
      </a:dk1>
      <a:lt1>
        <a:sysClr val="window" lastClr="FFFFFF"/>
      </a:lt1>
      <a:dk2>
        <a:srgbClr val="0084B7"/>
      </a:dk2>
      <a:lt2>
        <a:srgbClr val="FFFFFF"/>
      </a:lt2>
      <a:accent1>
        <a:srgbClr val="EE7203"/>
      </a:accent1>
      <a:accent2>
        <a:srgbClr val="0084B7"/>
      </a:accent2>
      <a:accent3>
        <a:srgbClr val="F9B000"/>
      </a:accent3>
      <a:accent4>
        <a:srgbClr val="646363"/>
      </a:accent4>
      <a:accent5>
        <a:srgbClr val="FFFFFF"/>
      </a:accent5>
      <a:accent6>
        <a:srgbClr val="FFFFFF"/>
      </a:accent6>
      <a:hlink>
        <a:srgbClr val="0000FF"/>
      </a:hlink>
      <a:folHlink>
        <a:srgbClr val="800080"/>
      </a:folHlink>
    </a:clrScheme>
    <a:fontScheme name="BeyondAutis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B902B-C5F5-4807-8FF5-488BE724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BeyondAutism_Continuation sheet template</Template>
  <TotalTime>7</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Thurman</dc:creator>
  <cp:lastModifiedBy>Dan Thurman</cp:lastModifiedBy>
  <cp:revision>2</cp:revision>
  <cp:lastPrinted>2018-10-12T13:08:00Z</cp:lastPrinted>
  <dcterms:created xsi:type="dcterms:W3CDTF">2018-10-12T12:58:00Z</dcterms:created>
  <dcterms:modified xsi:type="dcterms:W3CDTF">2018-10-12T13:08:00Z</dcterms:modified>
</cp:coreProperties>
</file>